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C" w:rsidRDefault="0038445C" w:rsidP="0038445C">
      <w:pPr>
        <w:pStyle w:val="Textkrper"/>
        <w:rPr>
          <w:rFonts w:cs="Arial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48"/>
      </w:tblGrid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175028" w:rsidP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Institutionskennzeichen</w:t>
            </w:r>
            <w:bookmarkStart w:id="0" w:name="_GoBack"/>
            <w:bookmarkEnd w:id="0"/>
          </w:p>
        </w:tc>
        <w:sdt>
          <w:sdtPr>
            <w:rPr>
              <w:rFonts w:cs="Arial"/>
              <w:bCs/>
              <w:color w:val="BFBFBF" w:themeColor="background1" w:themeShade="BF"/>
              <w:sz w:val="24"/>
            </w:rPr>
            <w:id w:val="777148500"/>
            <w:placeholder>
              <w:docPart w:val="DefaultPlaceholder_1082065158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445C" w:rsidRPr="00EE0C9D" w:rsidRDefault="00D776F7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 w:rsidP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sz w:val="24"/>
              </w:rPr>
              <w:t>Name des Krankenhauses</w:t>
            </w:r>
          </w:p>
        </w:tc>
        <w:sdt>
          <w:sdtPr>
            <w:rPr>
              <w:rFonts w:cs="Arial"/>
              <w:bCs/>
              <w:color w:val="BFBFBF" w:themeColor="background1" w:themeShade="BF"/>
              <w:sz w:val="24"/>
            </w:rPr>
            <w:id w:val="148944524"/>
            <w:placeholder>
              <w:docPart w:val="117170365D5C49E3B09E0F34378BA3A1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3D50" w:rsidRPr="00EE0C9D" w:rsidRDefault="00D776F7" w:rsidP="00D776F7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2B0A55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55" w:rsidRPr="00EE0C9D" w:rsidRDefault="002B0A55" w:rsidP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Postalische Anschrift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55" w:rsidRDefault="00C64A3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215171535"/>
                <w:placeholder>
                  <w:docPart w:val="9915952D361C4C90B5AA781D4851A4A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  <w:p w:rsidR="00D776F7" w:rsidRPr="00EE0C9D" w:rsidRDefault="00D776F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Pr="00EE0C9D" w:rsidRDefault="0038445C" w:rsidP="0038445C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48"/>
      </w:tblGrid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</w:rPr>
            </w:pPr>
            <w:r w:rsidRPr="00EE0C9D">
              <w:rPr>
                <w:rFonts w:cs="Arial"/>
                <w:b/>
                <w:bCs/>
                <w:sz w:val="24"/>
              </w:rPr>
              <w:t>Ansprechpartner 1</w:t>
            </w:r>
          </w:p>
        </w:tc>
        <w:sdt>
          <w:sdtPr>
            <w:rPr>
              <w:rFonts w:cs="Arial"/>
              <w:bCs/>
              <w:color w:val="BFBFBF" w:themeColor="background1" w:themeShade="BF"/>
              <w:sz w:val="24"/>
            </w:rPr>
            <w:id w:val="416613142"/>
            <w:placeholder>
              <w:docPart w:val="AE934105BE8647BEA5B1318EF1884204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445C" w:rsidRPr="00EE0C9D" w:rsidRDefault="00D776F7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bCs/>
                    <w:sz w:val="24"/>
                  </w:rPr>
                </w:pPr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Telefon</w:t>
            </w:r>
          </w:p>
        </w:tc>
        <w:sdt>
          <w:sdtPr>
            <w:rPr>
              <w:rFonts w:cs="Arial"/>
              <w:bCs/>
              <w:color w:val="BFBFBF" w:themeColor="background1" w:themeShade="BF"/>
              <w:sz w:val="24"/>
            </w:rPr>
            <w:id w:val="2043479248"/>
            <w:placeholder>
              <w:docPart w:val="DD061B168DF041DF89603509FD4D2F21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445C" w:rsidRPr="00EE0C9D" w:rsidRDefault="00D776F7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bCs/>
                    <w:sz w:val="24"/>
                  </w:rPr>
                </w:pPr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Telefax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C64A3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921555788"/>
                <w:placeholder>
                  <w:docPart w:val="221DCB7157C44E238777E18704FC43B2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E-Mail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C64A3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29113674"/>
                <w:placeholder>
                  <w:docPart w:val="E9BF54FC728E4ABDAB48357D06CF704F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</w:tbl>
    <w:p w:rsidR="0038445C" w:rsidRPr="00EE0C9D" w:rsidRDefault="0038445C" w:rsidP="002B0A55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48"/>
      </w:tblGrid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2B0A55">
              <w:rPr>
                <w:rFonts w:cs="Arial"/>
                <w:b/>
                <w:bCs/>
                <w:sz w:val="24"/>
              </w:rPr>
              <w:t>Ansprechpartner 2</w:t>
            </w:r>
            <w:r w:rsidR="00EE0C9D">
              <w:rPr>
                <w:rFonts w:cs="Arial"/>
                <w:bCs/>
                <w:sz w:val="24"/>
              </w:rPr>
              <w:t xml:space="preserve">, </w:t>
            </w:r>
            <w:r w:rsidR="00EE0C9D" w:rsidRPr="00EE0C9D">
              <w:rPr>
                <w:rFonts w:cs="Arial"/>
                <w:bCs/>
                <w:sz w:val="24"/>
              </w:rPr>
              <w:t>optional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C64A3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539126929"/>
                <w:placeholder>
                  <w:docPart w:val="71FEFEDE4FAC49D589988B190571259E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Telefon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C64A3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1800536767"/>
                <w:placeholder>
                  <w:docPart w:val="4B35D529500B45D69B80BFEE66B3167C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Telefax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50" w:rsidRPr="00EE0C9D" w:rsidRDefault="00C64A3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1611121408"/>
                <w:placeholder>
                  <w:docPart w:val="E9A7635EA51D41CC9421A4C2A4E15E8E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E-Mail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C64A3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1502941836"/>
                <w:placeholder>
                  <w:docPart w:val="D14AE4E90F9C4D28892FB19CE0466038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</w:tbl>
    <w:p w:rsidR="0038445C" w:rsidRDefault="0038445C" w:rsidP="0038445C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0"/>
      </w:tblGrid>
      <w:tr w:rsidR="00683D50" w:rsidTr="00683D50">
        <w:tc>
          <w:tcPr>
            <w:tcW w:w="2518" w:type="dxa"/>
          </w:tcPr>
          <w:p w:rsidR="00683D50" w:rsidRDefault="00C04911" w:rsidP="00D776F7">
            <w:pPr>
              <w:rPr>
                <w:rFonts w:ascii="Times New Roman" w:hAnsi="Times New Roman"/>
                <w:sz w:val="28"/>
              </w:rPr>
            </w:pPr>
            <w:r>
              <w:rPr>
                <w:sz w:val="24"/>
              </w:rPr>
              <w:t>Z</w:t>
            </w:r>
            <w:r w:rsidR="00683D50">
              <w:rPr>
                <w:sz w:val="24"/>
              </w:rPr>
              <w:t>utreffendes bitte ankreuzen</w:t>
            </w:r>
          </w:p>
        </w:tc>
        <w:tc>
          <w:tcPr>
            <w:tcW w:w="7090" w:type="dxa"/>
          </w:tcPr>
          <w:p w:rsidR="00683D50" w:rsidRDefault="00C64A37" w:rsidP="00683D5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22886388"/>
              </w:sdtPr>
              <w:sdtEndPr/>
              <w:sdtContent>
                <w:r w:rsidR="00D776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D50">
              <w:rPr>
                <w:rFonts w:ascii="Times New Roman" w:hAnsi="Times New Roman"/>
                <w:sz w:val="24"/>
              </w:rPr>
              <w:t xml:space="preserve">   </w:t>
            </w:r>
            <w:r w:rsidR="00683D50">
              <w:rPr>
                <w:sz w:val="24"/>
              </w:rPr>
              <w:t xml:space="preserve">Erstmeldung </w:t>
            </w:r>
            <w:r w:rsidR="00A27D3D" w:rsidRPr="00A27D3D">
              <w:rPr>
                <w:sz w:val="24"/>
              </w:rPr>
              <w:t>(bisher keine Ansprechpartner benannt)</w:t>
            </w:r>
          </w:p>
          <w:p w:rsidR="00D776F7" w:rsidRPr="00D776F7" w:rsidRDefault="00D776F7" w:rsidP="00683D50">
            <w:pPr>
              <w:rPr>
                <w:sz w:val="16"/>
              </w:rPr>
            </w:pPr>
          </w:p>
          <w:p w:rsidR="00683D50" w:rsidRDefault="00C64A37" w:rsidP="00683D5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80380693"/>
              </w:sdtPr>
              <w:sdtEndPr/>
              <w:sdtContent>
                <w:r w:rsidR="00D776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D50">
              <w:rPr>
                <w:sz w:val="24"/>
              </w:rPr>
              <w:t xml:space="preserve">   </w:t>
            </w:r>
            <w:r w:rsidR="00683D50">
              <w:rPr>
                <w:rFonts w:cs="Frutiger 55 Roman"/>
                <w:sz w:val="24"/>
              </w:rPr>
              <w:t>Ä</w:t>
            </w:r>
            <w:r w:rsidR="00683D50">
              <w:rPr>
                <w:sz w:val="24"/>
              </w:rPr>
              <w:t xml:space="preserve">nderungsmeldung (ersetzt vorherige Ansprechpartner) </w:t>
            </w:r>
          </w:p>
          <w:p w:rsidR="00D776F7" w:rsidRPr="00D776F7" w:rsidRDefault="00D776F7" w:rsidP="00683D50">
            <w:pPr>
              <w:rPr>
                <w:sz w:val="18"/>
              </w:rPr>
            </w:pPr>
          </w:p>
          <w:p w:rsidR="00683D50" w:rsidRDefault="00C64A37" w:rsidP="00683D50">
            <w:pPr>
              <w:rPr>
                <w:rFonts w:ascii="Times New Roman" w:hAnsi="Times New Roman"/>
                <w:sz w:val="28"/>
              </w:rPr>
            </w:pPr>
            <w:sdt>
              <w:sdtPr>
                <w:rPr>
                  <w:sz w:val="24"/>
                </w:rPr>
                <w:id w:val="822391670"/>
              </w:sdtPr>
              <w:sdtEndPr/>
              <w:sdtContent>
                <w:r w:rsidR="00D776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D50">
              <w:rPr>
                <w:rFonts w:ascii="Times New Roman" w:hAnsi="Times New Roman"/>
                <w:sz w:val="24"/>
              </w:rPr>
              <w:t xml:space="preserve">   </w:t>
            </w:r>
            <w:r w:rsidR="00683D50">
              <w:rPr>
                <w:rFonts w:cs="Frutiger 55 Roman"/>
                <w:sz w:val="24"/>
              </w:rPr>
              <w:t>Ä</w:t>
            </w:r>
            <w:r w:rsidR="00683D50">
              <w:rPr>
                <w:sz w:val="24"/>
              </w:rPr>
              <w:t>nderungsmeldung (Zusätzlicher Ansprechpartner)</w:t>
            </w:r>
          </w:p>
        </w:tc>
      </w:tr>
    </w:tbl>
    <w:p w:rsidR="00C04911" w:rsidRDefault="00C04911" w:rsidP="00732D54">
      <w:pPr>
        <w:rPr>
          <w:rFonts w:ascii="Times New Roman" w:hAnsi="Times New Roman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80D5B" w:rsidTr="00C80D5B">
        <w:sdt>
          <w:sdtPr>
            <w:rPr>
              <w:rFonts w:cs="Arial"/>
              <w:bCs/>
              <w:sz w:val="24"/>
            </w:rPr>
            <w:id w:val="-7528114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6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80D5B" w:rsidRDefault="00175028" w:rsidP="0038445C">
                <w:pPr>
                  <w:tabs>
                    <w:tab w:val="left" w:pos="2860"/>
                  </w:tabs>
                  <w:jc w:val="both"/>
                  <w:rPr>
                    <w:rFonts w:cs="Arial"/>
                    <w:bCs/>
                    <w:sz w:val="24"/>
                  </w:rPr>
                </w:pPr>
                <w:r w:rsidRPr="000B075D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</w:tbl>
    <w:p w:rsidR="0038445C" w:rsidRDefault="00C64A37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132080</wp:posOffset>
                </wp:positionV>
                <wp:extent cx="2387600" cy="904240"/>
                <wp:effectExtent l="0" t="0" r="12700" b="1016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0" cy="904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96.05pt;margin-top:10.4pt;width:188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="0038445C">
        <w:rPr>
          <w:rFonts w:cs="Arial"/>
          <w:bCs/>
          <w:sz w:val="24"/>
        </w:rPr>
        <w:t>Ort und Datum</w:t>
      </w:r>
    </w:p>
    <w:p w:rsidR="00683D50" w:rsidRDefault="00C64A37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153670</wp:posOffset>
                </wp:positionV>
                <wp:extent cx="1787525" cy="427990"/>
                <wp:effectExtent l="19050" t="95250" r="22225" b="10541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233677">
                          <a:off x="0" y="0"/>
                          <a:ext cx="178752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3D" w:rsidRPr="00175028" w:rsidRDefault="00A27D3D">
                            <w:pPr>
                              <w:rPr>
                                <w:color w:val="D9D9D9" w:themeColor="background1" w:themeShade="D9"/>
                                <w:sz w:val="36"/>
                              </w:rPr>
                            </w:pPr>
                            <w:r w:rsidRPr="00175028">
                              <w:rPr>
                                <w:color w:val="D9D9D9" w:themeColor="background1" w:themeShade="D9"/>
                                <w:sz w:val="36"/>
                              </w:rPr>
                              <w:t>Firmenstempel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16.95pt;margin-top:12.1pt;width:140.75pt;height:33.7pt;rotation:-40012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" fillcolor="white [3201]" stroked="f" strokeweight=".5pt">
                <v:path arrowok="t"/>
                <v:textbox>
                  <w:txbxContent>
                    <w:p w:rsidR="00A27D3D" w:rsidRPr="00175028" w:rsidRDefault="00A27D3D">
                      <w:pPr>
                        <w:rPr>
                          <w:color w:val="D9D9D9" w:themeColor="background1" w:themeShade="D9"/>
                          <w:sz w:val="36"/>
                        </w:rPr>
                      </w:pPr>
                      <w:r w:rsidRPr="00175028">
                        <w:rPr>
                          <w:color w:val="D9D9D9" w:themeColor="background1" w:themeShade="D9"/>
                          <w:sz w:val="36"/>
                        </w:rPr>
                        <w:t>Firmenstempel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4"/>
      </w:tblGrid>
      <w:tr w:rsidR="00C80D5B" w:rsidTr="00A27D3D">
        <w:trPr>
          <w:trHeight w:val="918"/>
        </w:trPr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5B" w:rsidRDefault="00C80D5B" w:rsidP="0038445C">
            <w:pPr>
              <w:tabs>
                <w:tab w:val="left" w:pos="2860"/>
              </w:tabs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Default="00D641BB" w:rsidP="0038445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Unterschrift</w:t>
      </w:r>
      <w:r w:rsidR="00A27D3D">
        <w:rPr>
          <w:rFonts w:cs="Arial"/>
          <w:bCs/>
          <w:sz w:val="24"/>
        </w:rPr>
        <w:t xml:space="preserve"> der Geschäftsführung</w:t>
      </w:r>
    </w:p>
    <w:p w:rsidR="00650B9B" w:rsidRDefault="0038445C" w:rsidP="00BD13D0">
      <w:pPr>
        <w:rPr>
          <w:sz w:val="24"/>
        </w:rPr>
      </w:pPr>
      <w:r>
        <w:rPr>
          <w:sz w:val="24"/>
        </w:rPr>
        <w:t>(Nur gültig mit rechtswirksamer Unterschrift</w:t>
      </w:r>
      <w:r w:rsidR="00A27D3D">
        <w:rPr>
          <w:sz w:val="24"/>
        </w:rPr>
        <w:t xml:space="preserve"> </w:t>
      </w:r>
      <w:r w:rsidR="00A27D3D" w:rsidRPr="00A27D3D">
        <w:rPr>
          <w:sz w:val="24"/>
          <w:u w:val="single"/>
        </w:rPr>
        <w:t>und</w:t>
      </w:r>
      <w:r w:rsidR="00A27D3D">
        <w:rPr>
          <w:sz w:val="24"/>
        </w:rPr>
        <w:t xml:space="preserve"> Firmenstempel</w:t>
      </w:r>
      <w:r>
        <w:rPr>
          <w:sz w:val="24"/>
        </w:rPr>
        <w:t>)</w:t>
      </w:r>
    </w:p>
    <w:p w:rsidR="00A27D3D" w:rsidRDefault="00A27D3D" w:rsidP="00BD13D0">
      <w:pPr>
        <w:rPr>
          <w:sz w:val="24"/>
        </w:rPr>
      </w:pPr>
    </w:p>
    <w:p w:rsidR="00D776F7" w:rsidRDefault="00D776F7" w:rsidP="00BD13D0">
      <w:pPr>
        <w:rPr>
          <w:sz w:val="24"/>
        </w:rPr>
      </w:pPr>
      <w:r>
        <w:rPr>
          <w:sz w:val="24"/>
        </w:rPr>
        <w:t>Name der Geschäftsführung:</w:t>
      </w:r>
      <w:r>
        <w:rPr>
          <w:sz w:val="24"/>
        </w:rPr>
        <w:tab/>
      </w:r>
      <w:sdt>
        <w:sdtPr>
          <w:rPr>
            <w:color w:val="BFBFBF" w:themeColor="background1" w:themeShade="BF"/>
            <w:sz w:val="24"/>
            <w:u w:val="single"/>
          </w:rPr>
          <w:id w:val="-1783645189"/>
          <w:placeholder>
            <w:docPart w:val="DefaultPlaceholder_1082065158"/>
          </w:placeholder>
          <w:showingPlcHdr/>
          <w:text/>
        </w:sdtPr>
        <w:sdtEndPr/>
        <w:sdtContent>
          <w:r w:rsidRPr="00175028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D776F7" w:rsidSect="00CE1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91" w:bottom="1531" w:left="1247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CC" w:rsidRDefault="00D466CC">
      <w:r>
        <w:separator/>
      </w:r>
    </w:p>
  </w:endnote>
  <w:endnote w:type="continuationSeparator" w:id="0">
    <w:p w:rsidR="00D466CC" w:rsidRDefault="00D4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93" w:rsidRDefault="00CE1E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13" w:rsidRDefault="00412D13" w:rsidP="00B9038B">
    <w:pPr>
      <w:pStyle w:val="Fuzeile"/>
      <w:jc w:val="center"/>
    </w:pPr>
  </w:p>
  <w:p w:rsidR="00412D13" w:rsidRPr="00037256" w:rsidRDefault="00412D13" w:rsidP="00D70D27">
    <w:pPr>
      <w:pStyle w:val="Fuzeile"/>
      <w:tabs>
        <w:tab w:val="clear" w:pos="4536"/>
        <w:tab w:val="clear" w:pos="9072"/>
        <w:tab w:val="left" w:pos="2750"/>
        <w:tab w:val="left" w:pos="4848"/>
        <w:tab w:val="left" w:pos="7201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6D" w:rsidRPr="00C372E7" w:rsidRDefault="0047356D" w:rsidP="0063663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CC" w:rsidRDefault="00D466CC">
      <w:r>
        <w:separator/>
      </w:r>
    </w:p>
  </w:footnote>
  <w:footnote w:type="continuationSeparator" w:id="0">
    <w:p w:rsidR="00D466CC" w:rsidRDefault="00D4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93" w:rsidRDefault="00CE1E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0E" w:rsidRPr="009A6251" w:rsidRDefault="00A7380E" w:rsidP="009A6251">
    <w:pPr>
      <w:pStyle w:val="Kopfzeile"/>
      <w:spacing w:before="454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833755" cy="1119505"/>
          <wp:effectExtent l="0" t="0" r="4445" b="4445"/>
          <wp:docPr id="2" name="Bild 2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B206F7" w:rsidRDefault="00B206F7" w:rsidP="00B206F7">
    <w:pPr>
      <w:rPr>
        <w:b/>
      </w:rPr>
    </w:pPr>
    <w:r w:rsidRPr="0007676F">
      <w:rPr>
        <w:b/>
      </w:rPr>
      <w:t>Weiterentwicklung der Pflegepersonaluntergrenzen gem. § 137i Abs. 3a SGB V</w:t>
    </w:r>
  </w:p>
  <w:p w:rsidR="00B206F7" w:rsidRPr="00EE0C9D" w:rsidRDefault="00B206F7" w:rsidP="00B206F7">
    <w:pPr>
      <w:rPr>
        <w:b/>
      </w:rPr>
    </w:pPr>
  </w:p>
  <w:p w:rsidR="00A7380E" w:rsidRPr="00B206F7" w:rsidRDefault="00B206F7" w:rsidP="00BC0135">
    <w:pPr>
      <w:rPr>
        <w:b/>
        <w:bCs/>
        <w:sz w:val="24"/>
      </w:rPr>
    </w:pPr>
    <w:r w:rsidRPr="00EE0C9D">
      <w:rPr>
        <w:b/>
      </w:rPr>
      <w:t>Anlage 2</w:t>
    </w:r>
    <w:r>
      <w:rPr>
        <w:b/>
      </w:rPr>
      <w:t xml:space="preserve">a - </w:t>
    </w:r>
    <w:r>
      <w:rPr>
        <w:rStyle w:val="Fett"/>
        <w:sz w:val="24"/>
      </w:rPr>
      <w:t xml:space="preserve">Ansprechpartner </w:t>
    </w:r>
    <w:r>
      <w:rPr>
        <w:rFonts w:cs="Arial"/>
        <w:b/>
        <w:bCs/>
        <w:sz w:val="24"/>
      </w:rPr>
      <w:t>im Krankenhaus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F6" w:rsidRDefault="004771F6" w:rsidP="004771F6">
    <w:pPr>
      <w:pStyle w:val="Kopfzeile"/>
      <w:spacing w:before="454"/>
      <w:jc w:val="center"/>
      <w:rPr>
        <w:rFonts w:ascii="Frutiger 55 Roman" w:hAnsi="Frutiger 55 Roman"/>
        <w:sz w:val="12"/>
        <w:szCs w:val="12"/>
      </w:rPr>
    </w:pPr>
    <w:r>
      <w:rPr>
        <w:noProof/>
      </w:rPr>
      <w:drawing>
        <wp:inline distT="0" distB="0" distL="0" distR="0">
          <wp:extent cx="546081" cy="720000"/>
          <wp:effectExtent l="19050" t="0" r="6369" b="0"/>
          <wp:docPr id="1" name="Bild 1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E93">
      <w:rPr>
        <w:rFonts w:ascii="Frutiger 55 Roman" w:hAnsi="Frutiger 55 Roman"/>
        <w:b/>
        <w:sz w:val="60"/>
        <w:szCs w:val="12"/>
      </w:rPr>
      <w:t xml:space="preserve">   </w:t>
    </w:r>
    <w:r w:rsidR="00CE1E93" w:rsidRPr="00CE1E93">
      <w:rPr>
        <w:rFonts w:ascii="Frutiger 55 Roman" w:hAnsi="Frutiger 55 Roman"/>
        <w:b/>
        <w:sz w:val="60"/>
        <w:szCs w:val="12"/>
      </w:rPr>
      <w:t>2021</w:t>
    </w:r>
    <w:r w:rsidRPr="00B113F3">
      <w:rPr>
        <w:sz w:val="16"/>
        <w:szCs w:val="16"/>
      </w:rPr>
      <w:br/>
    </w:r>
  </w:p>
  <w:p w:rsidR="004771F6" w:rsidRPr="00A50387" w:rsidRDefault="004771F6" w:rsidP="004771F6">
    <w:pPr>
      <w:pStyle w:val="Kopfzeile"/>
      <w:spacing w:before="240" w:line="100" w:lineRule="exact"/>
      <w:jc w:val="center"/>
      <w:rPr>
        <w:rFonts w:ascii="Frutiger 55 Roman" w:hAnsi="Frutiger 55 Roman"/>
        <w:sz w:val="12"/>
        <w:szCs w:val="12"/>
      </w:rPr>
    </w:pPr>
  </w:p>
  <w:p w:rsidR="004771F6" w:rsidRDefault="004771F6" w:rsidP="004771F6">
    <w:pPr>
      <w:pStyle w:val="Kopfzeile"/>
      <w:spacing w:before="0"/>
      <w:jc w:val="center"/>
      <w:rPr>
        <w:rFonts w:ascii="Frutiger 55 Roman" w:hAnsi="Frutiger 55 Roman"/>
        <w:sz w:val="14"/>
        <w:szCs w:val="14"/>
      </w:rPr>
    </w:pPr>
  </w:p>
  <w:p w:rsidR="004771F6" w:rsidRDefault="004771F6" w:rsidP="004771F6">
    <w:pPr>
      <w:rPr>
        <w:b/>
      </w:rPr>
    </w:pPr>
    <w:r w:rsidRPr="00C96AF1">
      <w:rPr>
        <w:b/>
        <w:szCs w:val="22"/>
      </w:rPr>
      <w:br/>
    </w:r>
    <w:r w:rsidRPr="0007676F">
      <w:rPr>
        <w:b/>
      </w:rPr>
      <w:t>Weiterentwicklung der Pflegepersonaluntergrenzen gem. § 137i Abs. 3a SGB V</w:t>
    </w:r>
  </w:p>
  <w:p w:rsidR="004771F6" w:rsidRPr="00EE0C9D" w:rsidRDefault="004771F6" w:rsidP="004771F6">
    <w:pPr>
      <w:rPr>
        <w:b/>
      </w:rPr>
    </w:pPr>
  </w:p>
  <w:p w:rsidR="00412D13" w:rsidRPr="00683D50" w:rsidRDefault="004771F6" w:rsidP="004771F6">
    <w:pPr>
      <w:rPr>
        <w:b/>
        <w:bCs/>
        <w:sz w:val="24"/>
      </w:rPr>
    </w:pPr>
    <w:r w:rsidRPr="00EE0C9D">
      <w:rPr>
        <w:b/>
      </w:rPr>
      <w:t>Anlage 2</w:t>
    </w:r>
    <w:r w:rsidR="0048284F">
      <w:rPr>
        <w:b/>
      </w:rPr>
      <w:t>a</w:t>
    </w:r>
    <w:r w:rsidR="00683D50">
      <w:rPr>
        <w:b/>
      </w:rPr>
      <w:t xml:space="preserve"> - </w:t>
    </w:r>
    <w:r w:rsidR="00683D50">
      <w:rPr>
        <w:rStyle w:val="Fett"/>
        <w:sz w:val="24"/>
      </w:rPr>
      <w:t xml:space="preserve">Ansprechpartner </w:t>
    </w:r>
    <w:r w:rsidR="00683D50">
      <w:rPr>
        <w:rFonts w:cs="Arial"/>
        <w:b/>
        <w:bCs/>
        <w:sz w:val="24"/>
      </w:rPr>
      <w:t>im Krankenhaus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4CF"/>
    <w:multiLevelType w:val="hybridMultilevel"/>
    <w:tmpl w:val="02561E9A"/>
    <w:lvl w:ilvl="0" w:tplc="60925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21F77"/>
    <w:multiLevelType w:val="hybridMultilevel"/>
    <w:tmpl w:val="A55C6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367"/>
    <w:multiLevelType w:val="hybridMultilevel"/>
    <w:tmpl w:val="9D80AE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2104D"/>
    <w:multiLevelType w:val="hybridMultilevel"/>
    <w:tmpl w:val="B4023C66"/>
    <w:lvl w:ilvl="0" w:tplc="120CA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F3BFE"/>
    <w:multiLevelType w:val="hybridMultilevel"/>
    <w:tmpl w:val="05DAE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40"/>
    <w:rsid w:val="00004A28"/>
    <w:rsid w:val="00020AAA"/>
    <w:rsid w:val="000333CA"/>
    <w:rsid w:val="00037256"/>
    <w:rsid w:val="00050D20"/>
    <w:rsid w:val="000A79B5"/>
    <w:rsid w:val="000B075D"/>
    <w:rsid w:val="000B2E47"/>
    <w:rsid w:val="000B4493"/>
    <w:rsid w:val="000E09BB"/>
    <w:rsid w:val="000E2DEB"/>
    <w:rsid w:val="000E798C"/>
    <w:rsid w:val="0010341E"/>
    <w:rsid w:val="00103901"/>
    <w:rsid w:val="00104187"/>
    <w:rsid w:val="00111103"/>
    <w:rsid w:val="001208ED"/>
    <w:rsid w:val="00125F03"/>
    <w:rsid w:val="00141853"/>
    <w:rsid w:val="00141C01"/>
    <w:rsid w:val="0014798E"/>
    <w:rsid w:val="00157974"/>
    <w:rsid w:val="00160F59"/>
    <w:rsid w:val="00172684"/>
    <w:rsid w:val="00175028"/>
    <w:rsid w:val="00196320"/>
    <w:rsid w:val="001F6C3E"/>
    <w:rsid w:val="00200E0F"/>
    <w:rsid w:val="00214874"/>
    <w:rsid w:val="002247B5"/>
    <w:rsid w:val="0024291C"/>
    <w:rsid w:val="0025098F"/>
    <w:rsid w:val="00256C61"/>
    <w:rsid w:val="00282328"/>
    <w:rsid w:val="002972D2"/>
    <w:rsid w:val="002A01E1"/>
    <w:rsid w:val="002B0A55"/>
    <w:rsid w:val="002B57FC"/>
    <w:rsid w:val="002F1C3C"/>
    <w:rsid w:val="00313D43"/>
    <w:rsid w:val="00315581"/>
    <w:rsid w:val="00321196"/>
    <w:rsid w:val="00330F49"/>
    <w:rsid w:val="00332CCA"/>
    <w:rsid w:val="00334F5C"/>
    <w:rsid w:val="003358FA"/>
    <w:rsid w:val="00372C38"/>
    <w:rsid w:val="0038445C"/>
    <w:rsid w:val="00391629"/>
    <w:rsid w:val="003B3520"/>
    <w:rsid w:val="003C64EB"/>
    <w:rsid w:val="003D2CB7"/>
    <w:rsid w:val="003E29AF"/>
    <w:rsid w:val="003E7D54"/>
    <w:rsid w:val="003F4EB2"/>
    <w:rsid w:val="004001D2"/>
    <w:rsid w:val="004050F3"/>
    <w:rsid w:val="00412D13"/>
    <w:rsid w:val="004401EA"/>
    <w:rsid w:val="00460229"/>
    <w:rsid w:val="0046547B"/>
    <w:rsid w:val="0047356D"/>
    <w:rsid w:val="004756E9"/>
    <w:rsid w:val="004771F6"/>
    <w:rsid w:val="004804BC"/>
    <w:rsid w:val="0048284F"/>
    <w:rsid w:val="004D3510"/>
    <w:rsid w:val="004D7DA3"/>
    <w:rsid w:val="00502C76"/>
    <w:rsid w:val="005172FA"/>
    <w:rsid w:val="00520F65"/>
    <w:rsid w:val="00527CD8"/>
    <w:rsid w:val="005411BF"/>
    <w:rsid w:val="00545F2E"/>
    <w:rsid w:val="0055325E"/>
    <w:rsid w:val="00556DB6"/>
    <w:rsid w:val="0056426C"/>
    <w:rsid w:val="005879BD"/>
    <w:rsid w:val="00597ABF"/>
    <w:rsid w:val="005A6B57"/>
    <w:rsid w:val="005B31AB"/>
    <w:rsid w:val="005C0A28"/>
    <w:rsid w:val="005E70E6"/>
    <w:rsid w:val="005F12F9"/>
    <w:rsid w:val="0060574B"/>
    <w:rsid w:val="006078F7"/>
    <w:rsid w:val="00623574"/>
    <w:rsid w:val="00626929"/>
    <w:rsid w:val="00636639"/>
    <w:rsid w:val="00642F26"/>
    <w:rsid w:val="00650B9B"/>
    <w:rsid w:val="00651D0E"/>
    <w:rsid w:val="00655CA8"/>
    <w:rsid w:val="0067294B"/>
    <w:rsid w:val="0068165A"/>
    <w:rsid w:val="00683D50"/>
    <w:rsid w:val="006A02C0"/>
    <w:rsid w:val="006B0915"/>
    <w:rsid w:val="006B1C1E"/>
    <w:rsid w:val="006B505A"/>
    <w:rsid w:val="006C4195"/>
    <w:rsid w:val="006E292C"/>
    <w:rsid w:val="006E75AA"/>
    <w:rsid w:val="006F09E9"/>
    <w:rsid w:val="006F7F29"/>
    <w:rsid w:val="00700529"/>
    <w:rsid w:val="00705ACF"/>
    <w:rsid w:val="0071086D"/>
    <w:rsid w:val="007205DB"/>
    <w:rsid w:val="00732D54"/>
    <w:rsid w:val="00746578"/>
    <w:rsid w:val="00753ED3"/>
    <w:rsid w:val="00765520"/>
    <w:rsid w:val="00766148"/>
    <w:rsid w:val="007722F7"/>
    <w:rsid w:val="00776DD9"/>
    <w:rsid w:val="00781CDC"/>
    <w:rsid w:val="00790FFC"/>
    <w:rsid w:val="00793349"/>
    <w:rsid w:val="007D1CC8"/>
    <w:rsid w:val="007D231B"/>
    <w:rsid w:val="00817248"/>
    <w:rsid w:val="00841887"/>
    <w:rsid w:val="00846CCD"/>
    <w:rsid w:val="00847F0D"/>
    <w:rsid w:val="0085467B"/>
    <w:rsid w:val="00854C57"/>
    <w:rsid w:val="00860387"/>
    <w:rsid w:val="0087103A"/>
    <w:rsid w:val="00871A9D"/>
    <w:rsid w:val="00875CA6"/>
    <w:rsid w:val="0088080C"/>
    <w:rsid w:val="00882B0B"/>
    <w:rsid w:val="0089058A"/>
    <w:rsid w:val="00896AE7"/>
    <w:rsid w:val="008A4EF4"/>
    <w:rsid w:val="008B0EAD"/>
    <w:rsid w:val="008B64C2"/>
    <w:rsid w:val="008D331A"/>
    <w:rsid w:val="008F7165"/>
    <w:rsid w:val="00900080"/>
    <w:rsid w:val="00901377"/>
    <w:rsid w:val="00906978"/>
    <w:rsid w:val="00907046"/>
    <w:rsid w:val="009174AC"/>
    <w:rsid w:val="0092195E"/>
    <w:rsid w:val="00946D9F"/>
    <w:rsid w:val="0096239F"/>
    <w:rsid w:val="009A6251"/>
    <w:rsid w:val="009B47EE"/>
    <w:rsid w:val="009B51AA"/>
    <w:rsid w:val="009D17D4"/>
    <w:rsid w:val="009D6848"/>
    <w:rsid w:val="009E22B8"/>
    <w:rsid w:val="009E5992"/>
    <w:rsid w:val="00A013C6"/>
    <w:rsid w:val="00A11443"/>
    <w:rsid w:val="00A12E79"/>
    <w:rsid w:val="00A1477C"/>
    <w:rsid w:val="00A211EE"/>
    <w:rsid w:val="00A27D3D"/>
    <w:rsid w:val="00A3242F"/>
    <w:rsid w:val="00A32E2A"/>
    <w:rsid w:val="00A50387"/>
    <w:rsid w:val="00A57F7E"/>
    <w:rsid w:val="00A7029E"/>
    <w:rsid w:val="00A71648"/>
    <w:rsid w:val="00A7380E"/>
    <w:rsid w:val="00A73FCB"/>
    <w:rsid w:val="00A75423"/>
    <w:rsid w:val="00A77A8A"/>
    <w:rsid w:val="00A914AC"/>
    <w:rsid w:val="00AC4744"/>
    <w:rsid w:val="00AD691E"/>
    <w:rsid w:val="00B02652"/>
    <w:rsid w:val="00B06F94"/>
    <w:rsid w:val="00B113F3"/>
    <w:rsid w:val="00B17A9D"/>
    <w:rsid w:val="00B206F7"/>
    <w:rsid w:val="00B372B2"/>
    <w:rsid w:val="00B37B06"/>
    <w:rsid w:val="00B51C3D"/>
    <w:rsid w:val="00B9038B"/>
    <w:rsid w:val="00B92EDB"/>
    <w:rsid w:val="00BA416B"/>
    <w:rsid w:val="00BB628F"/>
    <w:rsid w:val="00BC0135"/>
    <w:rsid w:val="00BC1E4D"/>
    <w:rsid w:val="00BD13D0"/>
    <w:rsid w:val="00BD335C"/>
    <w:rsid w:val="00BD4979"/>
    <w:rsid w:val="00C0086D"/>
    <w:rsid w:val="00C04911"/>
    <w:rsid w:val="00C05605"/>
    <w:rsid w:val="00C3301C"/>
    <w:rsid w:val="00C346FB"/>
    <w:rsid w:val="00C372E7"/>
    <w:rsid w:val="00C64A37"/>
    <w:rsid w:val="00C67DFC"/>
    <w:rsid w:val="00C70231"/>
    <w:rsid w:val="00C80D5B"/>
    <w:rsid w:val="00C81210"/>
    <w:rsid w:val="00C908A5"/>
    <w:rsid w:val="00C963B3"/>
    <w:rsid w:val="00CC38F1"/>
    <w:rsid w:val="00CC42BC"/>
    <w:rsid w:val="00CE1E93"/>
    <w:rsid w:val="00CE74FF"/>
    <w:rsid w:val="00D05D54"/>
    <w:rsid w:val="00D132A6"/>
    <w:rsid w:val="00D32E28"/>
    <w:rsid w:val="00D33A13"/>
    <w:rsid w:val="00D466CC"/>
    <w:rsid w:val="00D50E2A"/>
    <w:rsid w:val="00D641BB"/>
    <w:rsid w:val="00D70D27"/>
    <w:rsid w:val="00D743CE"/>
    <w:rsid w:val="00D776F7"/>
    <w:rsid w:val="00D813D5"/>
    <w:rsid w:val="00DB1B77"/>
    <w:rsid w:val="00DC53B1"/>
    <w:rsid w:val="00DD6A36"/>
    <w:rsid w:val="00DD7B46"/>
    <w:rsid w:val="00DE70DC"/>
    <w:rsid w:val="00E07098"/>
    <w:rsid w:val="00E17170"/>
    <w:rsid w:val="00E245AC"/>
    <w:rsid w:val="00E24E32"/>
    <w:rsid w:val="00E42980"/>
    <w:rsid w:val="00E61692"/>
    <w:rsid w:val="00E66C4B"/>
    <w:rsid w:val="00E71AE7"/>
    <w:rsid w:val="00E766C4"/>
    <w:rsid w:val="00EA7A70"/>
    <w:rsid w:val="00EA7C0E"/>
    <w:rsid w:val="00ED1BDB"/>
    <w:rsid w:val="00EE0C9D"/>
    <w:rsid w:val="00EF1B58"/>
    <w:rsid w:val="00EF5465"/>
    <w:rsid w:val="00EF7687"/>
    <w:rsid w:val="00F12A7F"/>
    <w:rsid w:val="00F13A8E"/>
    <w:rsid w:val="00F27907"/>
    <w:rsid w:val="00F373A5"/>
    <w:rsid w:val="00F6583F"/>
    <w:rsid w:val="00F748BF"/>
    <w:rsid w:val="00F75570"/>
    <w:rsid w:val="00F7685D"/>
    <w:rsid w:val="00F80FE9"/>
    <w:rsid w:val="00F81BEF"/>
    <w:rsid w:val="00FA14A2"/>
    <w:rsid w:val="00FB1B40"/>
    <w:rsid w:val="00FC4208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B0A5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776F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1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1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1E93"/>
    <w:rPr>
      <w:rFonts w:ascii="Frutiger 55 Roman" w:hAnsi="Frutiger 55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1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1E93"/>
    <w:rPr>
      <w:rFonts w:ascii="Frutiger 55 Roman" w:hAnsi="Frutiger 55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B0A5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776F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1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1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1E93"/>
    <w:rPr>
      <w:rFonts w:ascii="Frutiger 55 Roman" w:hAnsi="Frutiger 55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1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1E93"/>
    <w:rPr>
      <w:rFonts w:ascii="Frutiger 55 Roman" w:hAnsi="Frutiger 55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HRENH~1\LOKALE~1\Temp\ine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9E8CF-256C-471F-93FC-093BD4DEADB4}"/>
      </w:docPartPr>
      <w:docPartBody>
        <w:p w:rsidR="00740791" w:rsidRDefault="00D74C4C"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7170365D5C49E3B09E0F34378BA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D2CD2-D0E9-4FAE-B33C-502CF1805220}"/>
      </w:docPartPr>
      <w:docPartBody>
        <w:p w:rsidR="00740791" w:rsidRDefault="00D74C4C" w:rsidP="00D74C4C">
          <w:pPr>
            <w:pStyle w:val="117170365D5C49E3B09E0F34378BA3A1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15952D361C4C90B5AA781D4851A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CBF6E-9C2D-4B9A-9527-1502CDB07425}"/>
      </w:docPartPr>
      <w:docPartBody>
        <w:p w:rsidR="00740791" w:rsidRDefault="00D74C4C" w:rsidP="00D74C4C">
          <w:pPr>
            <w:pStyle w:val="9915952D361C4C90B5AA781D4851A4A5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934105BE8647BEA5B1318EF1884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3AB30-3849-4E39-B39B-A9723F943446}"/>
      </w:docPartPr>
      <w:docPartBody>
        <w:p w:rsidR="00740791" w:rsidRDefault="00D74C4C" w:rsidP="00D74C4C">
          <w:pPr>
            <w:pStyle w:val="AE934105BE8647BEA5B1318EF1884204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061B168DF041DF89603509FD4D2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DFA3C-0F49-4193-971F-4D1F3A68F295}"/>
      </w:docPartPr>
      <w:docPartBody>
        <w:p w:rsidR="00740791" w:rsidRDefault="00D74C4C" w:rsidP="00D74C4C">
          <w:pPr>
            <w:pStyle w:val="DD061B168DF041DF89603509FD4D2F21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DCB7157C44E238777E18704FC4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EF84F-4E9D-42EC-8057-8D155616D5D8}"/>
      </w:docPartPr>
      <w:docPartBody>
        <w:p w:rsidR="00740791" w:rsidRDefault="00D74C4C" w:rsidP="00D74C4C">
          <w:pPr>
            <w:pStyle w:val="221DCB7157C44E238777E18704FC43B2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BF54FC728E4ABDAB48357D06CF7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573BE-3678-4C14-B176-C010CAAF410E}"/>
      </w:docPartPr>
      <w:docPartBody>
        <w:p w:rsidR="00740791" w:rsidRDefault="00D74C4C" w:rsidP="00D74C4C">
          <w:pPr>
            <w:pStyle w:val="E9BF54FC728E4ABDAB48357D06CF704F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FEFEDE4FAC49D589988B1905712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E8FDB-560A-4772-957D-803949D771F0}"/>
      </w:docPartPr>
      <w:docPartBody>
        <w:p w:rsidR="00740791" w:rsidRDefault="00D74C4C" w:rsidP="00D74C4C">
          <w:pPr>
            <w:pStyle w:val="71FEFEDE4FAC49D589988B190571259E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35D529500B45D69B80BFEE66B31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3E1FE-4090-4BC0-967F-113654D87615}"/>
      </w:docPartPr>
      <w:docPartBody>
        <w:p w:rsidR="00740791" w:rsidRDefault="00D74C4C" w:rsidP="00D74C4C">
          <w:pPr>
            <w:pStyle w:val="4B35D529500B45D69B80BFEE66B3167C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A7635EA51D41CC9421A4C2A4E15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D6811-A104-42BA-A43F-E72A16817DBA}"/>
      </w:docPartPr>
      <w:docPartBody>
        <w:p w:rsidR="00740791" w:rsidRDefault="00D74C4C" w:rsidP="00D74C4C">
          <w:pPr>
            <w:pStyle w:val="E9A7635EA51D41CC9421A4C2A4E15E8E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4AE4E90F9C4D28892FB19CE0466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D39A4-FF7E-4ED0-A2BD-45877327CF37}"/>
      </w:docPartPr>
      <w:docPartBody>
        <w:p w:rsidR="00740791" w:rsidRDefault="00D74C4C" w:rsidP="00D74C4C">
          <w:pPr>
            <w:pStyle w:val="D14AE4E90F9C4D28892FB19CE0466038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C4C"/>
    <w:rsid w:val="00740791"/>
    <w:rsid w:val="00D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7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4C4C"/>
    <w:rPr>
      <w:color w:val="808080"/>
    </w:rPr>
  </w:style>
  <w:style w:type="paragraph" w:customStyle="1" w:styleId="117170365D5C49E3B09E0F34378BA3A1">
    <w:name w:val="117170365D5C49E3B09E0F34378BA3A1"/>
    <w:rsid w:val="00D74C4C"/>
  </w:style>
  <w:style w:type="paragraph" w:customStyle="1" w:styleId="9915952D361C4C90B5AA781D4851A4A5">
    <w:name w:val="9915952D361C4C90B5AA781D4851A4A5"/>
    <w:rsid w:val="00D74C4C"/>
  </w:style>
  <w:style w:type="paragraph" w:customStyle="1" w:styleId="AE934105BE8647BEA5B1318EF1884204">
    <w:name w:val="AE934105BE8647BEA5B1318EF1884204"/>
    <w:rsid w:val="00D74C4C"/>
  </w:style>
  <w:style w:type="paragraph" w:customStyle="1" w:styleId="DD061B168DF041DF89603509FD4D2F21">
    <w:name w:val="DD061B168DF041DF89603509FD4D2F21"/>
    <w:rsid w:val="00D74C4C"/>
  </w:style>
  <w:style w:type="paragraph" w:customStyle="1" w:styleId="221DCB7157C44E238777E18704FC43B2">
    <w:name w:val="221DCB7157C44E238777E18704FC43B2"/>
    <w:rsid w:val="00D74C4C"/>
  </w:style>
  <w:style w:type="paragraph" w:customStyle="1" w:styleId="E9BF54FC728E4ABDAB48357D06CF704F">
    <w:name w:val="E9BF54FC728E4ABDAB48357D06CF704F"/>
    <w:rsid w:val="00D74C4C"/>
  </w:style>
  <w:style w:type="paragraph" w:customStyle="1" w:styleId="71FEFEDE4FAC49D589988B190571259E">
    <w:name w:val="71FEFEDE4FAC49D589988B190571259E"/>
    <w:rsid w:val="00D74C4C"/>
  </w:style>
  <w:style w:type="paragraph" w:customStyle="1" w:styleId="4B35D529500B45D69B80BFEE66B3167C">
    <w:name w:val="4B35D529500B45D69B80BFEE66B3167C"/>
    <w:rsid w:val="00D74C4C"/>
  </w:style>
  <w:style w:type="paragraph" w:customStyle="1" w:styleId="E9A7635EA51D41CC9421A4C2A4E15E8E">
    <w:name w:val="E9A7635EA51D41CC9421A4C2A4E15E8E"/>
    <w:rsid w:val="00D74C4C"/>
  </w:style>
  <w:style w:type="paragraph" w:customStyle="1" w:styleId="D14AE4E90F9C4D28892FB19CE0466038">
    <w:name w:val="D14AE4E90F9C4D28892FB19CE0466038"/>
    <w:rsid w:val="00D74C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B539-D13A-47D7-806A-F384C60B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inek.dot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Mustermann</vt:lpstr>
    </vt:vector>
  </TitlesOfParts>
  <Company>Unknown Organization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Mustermann</dc:title>
  <dc:creator>Ehrenhauth</dc:creator>
  <cp:lastModifiedBy>Schmalisch, Sandra</cp:lastModifiedBy>
  <cp:revision>2</cp:revision>
  <cp:lastPrinted>2016-04-19T14:20:00Z</cp:lastPrinted>
  <dcterms:created xsi:type="dcterms:W3CDTF">2021-02-23T14:09:00Z</dcterms:created>
  <dcterms:modified xsi:type="dcterms:W3CDTF">2021-02-23T14:09:00Z</dcterms:modified>
</cp:coreProperties>
</file>