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pStyle w:val="Textkrper"/>
        <w:rPr>
          <w:rFonts w:cs="Arial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175028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Institutionskennzeichen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777148500"/>
            <w:placeholder>
              <w:docPart w:val="DefaultPlaceholder_1082065158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sz w:val="24"/>
              </w:rPr>
              <w:t>Name des Krankenhauses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148944524"/>
            <w:placeholder>
              <w:docPart w:val="117170365D5C49E3B09E0F34378BA3A1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3D50" w:rsidRPr="00EE0C9D" w:rsidRDefault="00D776F7" w:rsidP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2B0A55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55" w:rsidRPr="00EE0C9D" w:rsidRDefault="002B0A55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Postalische Anschrift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55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215171535"/>
                <w:placeholder>
                  <w:docPart w:val="9915952D361C4C90B5AA781D4851A4A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  <w:p w:rsidR="00D776F7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Pr="00EE0C9D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</w:rPr>
            </w:pPr>
            <w:r w:rsidRPr="00EE0C9D">
              <w:rPr>
                <w:rFonts w:cs="Arial"/>
                <w:b/>
                <w:bCs/>
                <w:sz w:val="24"/>
              </w:rPr>
              <w:t>Ansprechpartner 1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416613142"/>
            <w:placeholder>
              <w:docPart w:val="AE934105BE8647BEA5B1318EF1884204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2043479248"/>
            <w:placeholder>
              <w:docPart w:val="DD061B168DF041DF89603509FD4D2F21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921555788"/>
                <w:placeholder>
                  <w:docPart w:val="221DCB7157C44E238777E18704FC43B2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29113674"/>
                <w:placeholder>
                  <w:docPart w:val="E9BF54FC728E4ABDAB48357D06CF704F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38445C" w:rsidRPr="00EE0C9D" w:rsidRDefault="0038445C" w:rsidP="002B0A55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2B0A55">
              <w:rPr>
                <w:rFonts w:cs="Arial"/>
                <w:b/>
                <w:bCs/>
                <w:sz w:val="24"/>
              </w:rPr>
              <w:t>Ansprechpartner 2</w:t>
            </w:r>
            <w:r w:rsidR="00EE0C9D">
              <w:rPr>
                <w:rFonts w:cs="Arial"/>
                <w:bCs/>
                <w:sz w:val="24"/>
              </w:rPr>
              <w:t xml:space="preserve">, </w:t>
            </w:r>
            <w:r w:rsidR="00EE0C9D" w:rsidRPr="00EE0C9D">
              <w:rPr>
                <w:rFonts w:cs="Arial"/>
                <w:bCs/>
                <w:sz w:val="24"/>
              </w:rPr>
              <w:t>optional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539126929"/>
                <w:placeholder>
                  <w:docPart w:val="71FEFEDE4FAC49D589988B190571259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1800536767"/>
                <w:placeholder>
                  <w:docPart w:val="4B35D529500B45D69B80BFEE66B3167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50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1611121408"/>
                <w:placeholder>
                  <w:docPart w:val="E9A7635EA51D41CC9421A4C2A4E15E8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1502941836"/>
                <w:placeholder>
                  <w:docPart w:val="D14AE4E90F9C4D28892FB19CE0466038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38445C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0"/>
      </w:tblGrid>
      <w:tr w:rsidR="00683D50" w:rsidTr="00683D50">
        <w:tc>
          <w:tcPr>
            <w:tcW w:w="2518" w:type="dxa"/>
          </w:tcPr>
          <w:p w:rsidR="00683D50" w:rsidRDefault="00C04911" w:rsidP="00D776F7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Z</w:t>
            </w:r>
            <w:r w:rsidR="00683D50">
              <w:rPr>
                <w:sz w:val="24"/>
              </w:rPr>
              <w:t>utreffendes bitte ankreuzen</w:t>
            </w:r>
          </w:p>
        </w:tc>
        <w:tc>
          <w:tcPr>
            <w:tcW w:w="7090" w:type="dxa"/>
          </w:tcPr>
          <w:p w:rsidR="00683D50" w:rsidRDefault="00D776F7" w:rsidP="00683D5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228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rFonts w:ascii="Times New Roman" w:hAnsi="Times New Roman"/>
                <w:sz w:val="24"/>
              </w:rPr>
              <w:t xml:space="preserve">   </w:t>
            </w:r>
            <w:r w:rsidR="00683D50">
              <w:rPr>
                <w:sz w:val="24"/>
              </w:rPr>
              <w:t xml:space="preserve">Erstmeldung </w:t>
            </w:r>
            <w:r w:rsidR="00A27D3D" w:rsidRPr="00A27D3D">
              <w:rPr>
                <w:sz w:val="24"/>
              </w:rPr>
              <w:t>(bisher keine Ansprechpartner benannt)</w:t>
            </w:r>
          </w:p>
          <w:p w:rsidR="00D776F7" w:rsidRPr="00D776F7" w:rsidRDefault="00D776F7" w:rsidP="00683D50">
            <w:pPr>
              <w:rPr>
                <w:sz w:val="16"/>
              </w:rPr>
            </w:pPr>
          </w:p>
          <w:p w:rsidR="00683D50" w:rsidRDefault="00D776F7" w:rsidP="00683D5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803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sz w:val="24"/>
              </w:rPr>
              <w:t xml:space="preserve">   </w:t>
            </w:r>
            <w:r w:rsidR="00683D50">
              <w:rPr>
                <w:rFonts w:cs="Frutiger 55 Roman"/>
                <w:sz w:val="24"/>
              </w:rPr>
              <w:t>Ä</w:t>
            </w:r>
            <w:r w:rsidR="00683D50">
              <w:rPr>
                <w:sz w:val="24"/>
              </w:rPr>
              <w:t xml:space="preserve">nderungsmeldung (ersetzt vorherige Ansprechpartner) </w:t>
            </w:r>
          </w:p>
          <w:p w:rsidR="00D776F7" w:rsidRPr="00D776F7" w:rsidRDefault="00D776F7" w:rsidP="00683D50">
            <w:pPr>
              <w:rPr>
                <w:sz w:val="18"/>
              </w:rPr>
            </w:pPr>
          </w:p>
          <w:p w:rsidR="00683D50" w:rsidRDefault="00D776F7" w:rsidP="00683D50">
            <w:pPr>
              <w:rPr>
                <w:rFonts w:ascii="Times New Roman" w:hAnsi="Times New Roman"/>
                <w:sz w:val="28"/>
              </w:rPr>
            </w:pPr>
            <w:sdt>
              <w:sdtPr>
                <w:rPr>
                  <w:sz w:val="24"/>
                </w:rPr>
                <w:id w:val="8223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rFonts w:ascii="Times New Roman" w:hAnsi="Times New Roman"/>
                <w:sz w:val="24"/>
              </w:rPr>
              <w:t xml:space="preserve">   </w:t>
            </w:r>
            <w:r w:rsidR="00683D50">
              <w:rPr>
                <w:rFonts w:cs="Frutiger 55 Roman"/>
                <w:sz w:val="24"/>
              </w:rPr>
              <w:t>Ä</w:t>
            </w:r>
            <w:r w:rsidR="00683D50">
              <w:rPr>
                <w:sz w:val="24"/>
              </w:rPr>
              <w:t>nderungsmeldung (Zusätzlicher Ansprechpartner)</w:t>
            </w:r>
            <w:bookmarkStart w:id="0" w:name="_GoBack"/>
            <w:bookmarkEnd w:id="0"/>
          </w:p>
        </w:tc>
      </w:tr>
    </w:tbl>
    <w:p w:rsidR="00C04911" w:rsidRDefault="00C04911" w:rsidP="00732D54">
      <w:pPr>
        <w:rPr>
          <w:rFonts w:ascii="Times New Roman" w:hAnsi="Times New Roman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80D5B" w:rsidTr="00C80D5B">
        <w:sdt>
          <w:sdtPr>
            <w:rPr>
              <w:rFonts w:cs="Arial"/>
              <w:bCs/>
              <w:sz w:val="24"/>
            </w:rPr>
            <w:id w:val="-752811449"/>
            <w:placeholder>
              <w:docPart w:val="DefaultPlaceholder_1082065158"/>
            </w:placeholder>
            <w:showingPlcHdr/>
          </w:sdtPr>
          <w:sdtContent>
            <w:tc>
              <w:tcPr>
                <w:tcW w:w="96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80D5B" w:rsidRDefault="00175028" w:rsidP="0038445C">
                <w:pPr>
                  <w:tabs>
                    <w:tab w:val="left" w:pos="2860"/>
                  </w:tabs>
                  <w:jc w:val="both"/>
                  <w:rPr>
                    <w:rFonts w:cs="Arial"/>
                    <w:bCs/>
                    <w:sz w:val="24"/>
                  </w:rPr>
                </w:pPr>
                <w:r w:rsidRPr="000B075D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38445C" w:rsidRDefault="00A27D3D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C6E6" wp14:editId="5CF32FBB">
                <wp:simplePos x="0" y="0"/>
                <wp:positionH relativeFrom="column">
                  <wp:posOffset>3759835</wp:posOffset>
                </wp:positionH>
                <wp:positionV relativeFrom="paragraph">
                  <wp:posOffset>132080</wp:posOffset>
                </wp:positionV>
                <wp:extent cx="2387600" cy="904240"/>
                <wp:effectExtent l="0" t="0" r="1270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90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296.05pt;margin-top:10.4pt;width:188pt;height:7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" filled="f" strokecolor="black [3213]" strokeweight="1pt"/>
            </w:pict>
          </mc:Fallback>
        </mc:AlternateContent>
      </w:r>
      <w:r w:rsidR="0038445C">
        <w:rPr>
          <w:rFonts w:cs="Arial"/>
          <w:bCs/>
          <w:sz w:val="24"/>
        </w:rPr>
        <w:t>Ort und Datum</w:t>
      </w:r>
    </w:p>
    <w:p w:rsidR="00683D50" w:rsidRDefault="00A27D3D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C249" wp14:editId="50BB3D17">
                <wp:simplePos x="0" y="0"/>
                <wp:positionH relativeFrom="column">
                  <wp:posOffset>4025050</wp:posOffset>
                </wp:positionH>
                <wp:positionV relativeFrom="paragraph">
                  <wp:posOffset>153521</wp:posOffset>
                </wp:positionV>
                <wp:extent cx="1787224" cy="428228"/>
                <wp:effectExtent l="19050" t="95250" r="22860" b="1054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3677">
                          <a:off x="0" y="0"/>
                          <a:ext cx="1787224" cy="42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3D" w:rsidRPr="00175028" w:rsidRDefault="00A27D3D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  <w:r w:rsidRPr="00175028">
                              <w:rPr>
                                <w:color w:val="D9D9D9" w:themeColor="background1" w:themeShade="D9"/>
                                <w:sz w:val="36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16.95pt;margin-top:12.1pt;width:140.75pt;height:33.7pt;rotation:-4001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" fillcolor="white [3201]" stroked="f" strokeweight=".5pt">
                <v:textbox>
                  <w:txbxContent>
                    <w:p w:rsidR="00A27D3D" w:rsidRPr="00175028" w:rsidRDefault="00A27D3D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  <w:r w:rsidRPr="00175028">
                        <w:rPr>
                          <w:color w:val="D9D9D9" w:themeColor="background1" w:themeShade="D9"/>
                          <w:sz w:val="36"/>
                        </w:rPr>
                        <w:t>Firmenstempel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4"/>
      </w:tblGrid>
      <w:tr w:rsidR="00C80D5B" w:rsidTr="00A27D3D">
        <w:trPr>
          <w:trHeight w:val="918"/>
        </w:trPr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5B" w:rsidRDefault="00C80D5B" w:rsidP="0038445C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D641BB" w:rsidP="0038445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Unterschrift</w:t>
      </w:r>
      <w:r w:rsidR="00A27D3D">
        <w:rPr>
          <w:rFonts w:cs="Arial"/>
          <w:bCs/>
          <w:sz w:val="24"/>
        </w:rPr>
        <w:t xml:space="preserve"> der Geschäftsführung</w:t>
      </w:r>
    </w:p>
    <w:p w:rsidR="00650B9B" w:rsidRDefault="0038445C" w:rsidP="00BD13D0">
      <w:pPr>
        <w:rPr>
          <w:sz w:val="24"/>
        </w:rPr>
      </w:pPr>
      <w:r>
        <w:rPr>
          <w:sz w:val="24"/>
        </w:rPr>
        <w:t>(Nur gültig mit rechtswirksamer Unterschrift</w:t>
      </w:r>
      <w:r w:rsidR="00A27D3D">
        <w:rPr>
          <w:sz w:val="24"/>
        </w:rPr>
        <w:t xml:space="preserve"> </w:t>
      </w:r>
      <w:r w:rsidR="00A27D3D" w:rsidRPr="00A27D3D">
        <w:rPr>
          <w:sz w:val="24"/>
          <w:u w:val="single"/>
        </w:rPr>
        <w:t>und</w:t>
      </w:r>
      <w:r w:rsidR="00A27D3D">
        <w:rPr>
          <w:sz w:val="24"/>
        </w:rPr>
        <w:t xml:space="preserve"> Firmenstempel</w:t>
      </w:r>
      <w:r>
        <w:rPr>
          <w:sz w:val="24"/>
        </w:rPr>
        <w:t>)</w:t>
      </w:r>
    </w:p>
    <w:p w:rsidR="00A27D3D" w:rsidRDefault="00A27D3D" w:rsidP="00BD13D0">
      <w:pPr>
        <w:rPr>
          <w:sz w:val="24"/>
        </w:rPr>
      </w:pPr>
    </w:p>
    <w:p w:rsidR="00D776F7" w:rsidRDefault="00D776F7" w:rsidP="00BD13D0">
      <w:pPr>
        <w:rPr>
          <w:sz w:val="24"/>
        </w:rPr>
      </w:pPr>
      <w:r>
        <w:rPr>
          <w:sz w:val="24"/>
        </w:rPr>
        <w:t>Name der Geschäftsführung:</w:t>
      </w:r>
      <w:r>
        <w:rPr>
          <w:sz w:val="24"/>
        </w:rPr>
        <w:tab/>
      </w:r>
      <w:sdt>
        <w:sdtPr>
          <w:rPr>
            <w:color w:val="BFBFBF" w:themeColor="background1" w:themeShade="BF"/>
            <w:sz w:val="24"/>
            <w:u w:val="single"/>
          </w:rPr>
          <w:id w:val="-1783645189"/>
          <w:placeholder>
            <w:docPart w:val="DefaultPlaceholder_1082065158"/>
          </w:placeholder>
          <w:showingPlcHdr/>
          <w:text/>
        </w:sdtPr>
        <w:sdtContent>
          <w:r w:rsidRPr="00175028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D776F7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Frutiger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 w:rsidP="00B9038B">
    <w:pPr>
      <w:pStyle w:val="Fuzeile"/>
      <w:jc w:val="center"/>
    </w:pPr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65AFE3E" wp14:editId="5BD85468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B206F7" w:rsidRDefault="00B206F7" w:rsidP="00B206F7">
    <w:pPr>
      <w:rPr>
        <w:b/>
      </w:rPr>
    </w:pPr>
    <w:r w:rsidRPr="0007676F">
      <w:rPr>
        <w:b/>
      </w:rPr>
      <w:t>Weiterentwicklung der Pflegepersonaluntergrenzen gem. § 137i Abs. 3a SGB V</w:t>
    </w:r>
  </w:p>
  <w:p w:rsidR="00B206F7" w:rsidRPr="00EE0C9D" w:rsidRDefault="00B206F7" w:rsidP="00B206F7">
    <w:pPr>
      <w:rPr>
        <w:b/>
      </w:rPr>
    </w:pPr>
  </w:p>
  <w:p w:rsidR="00A7380E" w:rsidRPr="00B206F7" w:rsidRDefault="00B206F7" w:rsidP="00BC0135">
    <w:pPr>
      <w:rPr>
        <w:b/>
        <w:bCs/>
        <w:sz w:val="24"/>
      </w:rPr>
    </w:pPr>
    <w:r w:rsidRPr="00EE0C9D">
      <w:rPr>
        <w:b/>
      </w:rPr>
      <w:t>Anlage 2</w:t>
    </w:r>
    <w:r>
      <w:rPr>
        <w:b/>
      </w:rPr>
      <w:t xml:space="preserve">a - </w:t>
    </w:r>
    <w:r>
      <w:rPr>
        <w:rStyle w:val="Fett"/>
        <w:sz w:val="24"/>
      </w:rPr>
      <w:t xml:space="preserve">Ansprechpartner </w:t>
    </w:r>
    <w:r>
      <w:rPr>
        <w:rFonts w:cs="Arial"/>
        <w:b/>
        <w:bCs/>
        <w:sz w:val="24"/>
      </w:rPr>
      <w:t>im Krankenhaus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152B095A" wp14:editId="2F1286EE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683D50" w:rsidRDefault="004771F6" w:rsidP="004771F6">
    <w:pPr>
      <w:rPr>
        <w:b/>
        <w:bCs/>
        <w:sz w:val="24"/>
      </w:rPr>
    </w:pPr>
    <w:r w:rsidRPr="00EE0C9D">
      <w:rPr>
        <w:b/>
      </w:rPr>
      <w:t>Anlage 2</w:t>
    </w:r>
    <w:r w:rsidR="0048284F">
      <w:rPr>
        <w:b/>
      </w:rPr>
      <w:t>a</w:t>
    </w:r>
    <w:r w:rsidR="00683D50">
      <w:rPr>
        <w:b/>
      </w:rPr>
      <w:t xml:space="preserve"> - </w:t>
    </w:r>
    <w:r w:rsidR="00683D50">
      <w:rPr>
        <w:rStyle w:val="Fett"/>
        <w:sz w:val="24"/>
      </w:rPr>
      <w:t xml:space="preserve">Ansprechpartner </w:t>
    </w:r>
    <w:r w:rsidR="00683D50">
      <w:rPr>
        <w:rFonts w:cs="Arial"/>
        <w:b/>
        <w:bCs/>
        <w:sz w:val="24"/>
      </w:rPr>
      <w:t>im Krankenhaus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075D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75028"/>
    <w:rsid w:val="00196320"/>
    <w:rsid w:val="001F6C3E"/>
    <w:rsid w:val="00200E0F"/>
    <w:rsid w:val="00214874"/>
    <w:rsid w:val="002247B5"/>
    <w:rsid w:val="0024291C"/>
    <w:rsid w:val="0025098F"/>
    <w:rsid w:val="00256C61"/>
    <w:rsid w:val="00282328"/>
    <w:rsid w:val="002972D2"/>
    <w:rsid w:val="002A01E1"/>
    <w:rsid w:val="002B0A55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8284F"/>
    <w:rsid w:val="004D3510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70E6"/>
    <w:rsid w:val="005F12F9"/>
    <w:rsid w:val="0060574B"/>
    <w:rsid w:val="006078F7"/>
    <w:rsid w:val="00623574"/>
    <w:rsid w:val="00626929"/>
    <w:rsid w:val="00636639"/>
    <w:rsid w:val="00642F26"/>
    <w:rsid w:val="00650B9B"/>
    <w:rsid w:val="00651D0E"/>
    <w:rsid w:val="00655CA8"/>
    <w:rsid w:val="0067294B"/>
    <w:rsid w:val="0068165A"/>
    <w:rsid w:val="00683D50"/>
    <w:rsid w:val="006A02C0"/>
    <w:rsid w:val="006B0915"/>
    <w:rsid w:val="006B1C1E"/>
    <w:rsid w:val="006B505A"/>
    <w:rsid w:val="006C4195"/>
    <w:rsid w:val="006E292C"/>
    <w:rsid w:val="006E75AA"/>
    <w:rsid w:val="006F09E9"/>
    <w:rsid w:val="006F7F29"/>
    <w:rsid w:val="00700529"/>
    <w:rsid w:val="00705ACF"/>
    <w:rsid w:val="0071086D"/>
    <w:rsid w:val="007205DB"/>
    <w:rsid w:val="00732D54"/>
    <w:rsid w:val="00746578"/>
    <w:rsid w:val="00753ED3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27D3D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B02652"/>
    <w:rsid w:val="00B06F94"/>
    <w:rsid w:val="00B113F3"/>
    <w:rsid w:val="00B17A9D"/>
    <w:rsid w:val="00B206F7"/>
    <w:rsid w:val="00B372B2"/>
    <w:rsid w:val="00B37B06"/>
    <w:rsid w:val="00B51C3D"/>
    <w:rsid w:val="00B9038B"/>
    <w:rsid w:val="00B92EDB"/>
    <w:rsid w:val="00BA416B"/>
    <w:rsid w:val="00BB628F"/>
    <w:rsid w:val="00BC0135"/>
    <w:rsid w:val="00BC1E4D"/>
    <w:rsid w:val="00BD13D0"/>
    <w:rsid w:val="00BD335C"/>
    <w:rsid w:val="00BD4979"/>
    <w:rsid w:val="00C0086D"/>
    <w:rsid w:val="00C04911"/>
    <w:rsid w:val="00C05605"/>
    <w:rsid w:val="00C3301C"/>
    <w:rsid w:val="00C346FB"/>
    <w:rsid w:val="00C372E7"/>
    <w:rsid w:val="00C67DFC"/>
    <w:rsid w:val="00C70231"/>
    <w:rsid w:val="00C80D5B"/>
    <w:rsid w:val="00C81210"/>
    <w:rsid w:val="00C908A5"/>
    <w:rsid w:val="00C963B3"/>
    <w:rsid w:val="00CC38F1"/>
    <w:rsid w:val="00CC42BC"/>
    <w:rsid w:val="00CE74FF"/>
    <w:rsid w:val="00D05D54"/>
    <w:rsid w:val="00D132A6"/>
    <w:rsid w:val="00D32E28"/>
    <w:rsid w:val="00D33A13"/>
    <w:rsid w:val="00D50E2A"/>
    <w:rsid w:val="00D641BB"/>
    <w:rsid w:val="00D70D27"/>
    <w:rsid w:val="00D743CE"/>
    <w:rsid w:val="00D776F7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61692"/>
    <w:rsid w:val="00E66C4B"/>
    <w:rsid w:val="00E71AE7"/>
    <w:rsid w:val="00E766C4"/>
    <w:rsid w:val="00EA7A70"/>
    <w:rsid w:val="00EA7C0E"/>
    <w:rsid w:val="00ED1BDB"/>
    <w:rsid w:val="00EE0C9D"/>
    <w:rsid w:val="00EF1B58"/>
    <w:rsid w:val="00EF5465"/>
    <w:rsid w:val="00EF7687"/>
    <w:rsid w:val="00F12A7F"/>
    <w:rsid w:val="00F13A8E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76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7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9E8CF-256C-471F-93FC-093BD4DEADB4}"/>
      </w:docPartPr>
      <w:docPartBody>
        <w:p w:rsidR="00000000" w:rsidRDefault="00D74C4C"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7170365D5C49E3B09E0F34378B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2CD2-D0E9-4FAE-B33C-502CF1805220}"/>
      </w:docPartPr>
      <w:docPartBody>
        <w:p w:rsidR="00000000" w:rsidRDefault="00D74C4C" w:rsidP="00D74C4C">
          <w:pPr>
            <w:pStyle w:val="117170365D5C49E3B09E0F34378BA3A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15952D361C4C90B5AA781D4851A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CBF6E-9C2D-4B9A-9527-1502CDB07425}"/>
      </w:docPartPr>
      <w:docPartBody>
        <w:p w:rsidR="00000000" w:rsidRDefault="00D74C4C" w:rsidP="00D74C4C">
          <w:pPr>
            <w:pStyle w:val="9915952D361C4C90B5AA781D4851A4A5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34105BE8647BEA5B1318EF1884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3AB30-3849-4E39-B39B-A9723F943446}"/>
      </w:docPartPr>
      <w:docPartBody>
        <w:p w:rsidR="00000000" w:rsidRDefault="00D74C4C" w:rsidP="00D74C4C">
          <w:pPr>
            <w:pStyle w:val="AE934105BE8647BEA5B1318EF1884204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061B168DF041DF89603509FD4D2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FA3C-0F49-4193-971F-4D1F3A68F295}"/>
      </w:docPartPr>
      <w:docPartBody>
        <w:p w:rsidR="00000000" w:rsidRDefault="00D74C4C" w:rsidP="00D74C4C">
          <w:pPr>
            <w:pStyle w:val="DD061B168DF041DF89603509FD4D2F2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DCB7157C44E238777E18704FC4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F84F-4E9D-42EC-8057-8D155616D5D8}"/>
      </w:docPartPr>
      <w:docPartBody>
        <w:p w:rsidR="00000000" w:rsidRDefault="00D74C4C" w:rsidP="00D74C4C">
          <w:pPr>
            <w:pStyle w:val="221DCB7157C44E238777E18704FC43B2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F54FC728E4ABDAB48357D06CF7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73BE-3678-4C14-B176-C010CAAF410E}"/>
      </w:docPartPr>
      <w:docPartBody>
        <w:p w:rsidR="00000000" w:rsidRDefault="00D74C4C" w:rsidP="00D74C4C">
          <w:pPr>
            <w:pStyle w:val="E9BF54FC728E4ABDAB48357D06CF704F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EFEDE4FAC49D589988B1905712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8FDB-560A-4772-957D-803949D771F0}"/>
      </w:docPartPr>
      <w:docPartBody>
        <w:p w:rsidR="00000000" w:rsidRDefault="00D74C4C" w:rsidP="00D74C4C">
          <w:pPr>
            <w:pStyle w:val="71FEFEDE4FAC49D589988B190571259E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35D529500B45D69B80BFEE66B3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E1FE-4090-4BC0-967F-113654D87615}"/>
      </w:docPartPr>
      <w:docPartBody>
        <w:p w:rsidR="00000000" w:rsidRDefault="00D74C4C" w:rsidP="00D74C4C">
          <w:pPr>
            <w:pStyle w:val="4B35D529500B45D69B80BFEE66B3167C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A7635EA51D41CC9421A4C2A4E1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D6811-A104-42BA-A43F-E72A16817DBA}"/>
      </w:docPartPr>
      <w:docPartBody>
        <w:p w:rsidR="00000000" w:rsidRDefault="00D74C4C" w:rsidP="00D74C4C">
          <w:pPr>
            <w:pStyle w:val="E9A7635EA51D41CC9421A4C2A4E15E8E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AE4E90F9C4D28892FB19CE0466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D39A4-FF7E-4ED0-A2BD-45877327CF37}"/>
      </w:docPartPr>
      <w:docPartBody>
        <w:p w:rsidR="00000000" w:rsidRDefault="00D74C4C" w:rsidP="00D74C4C">
          <w:pPr>
            <w:pStyle w:val="D14AE4E90F9C4D28892FB19CE0466038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Frutiger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4C"/>
    <w:rsid w:val="00D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C4C"/>
    <w:rPr>
      <w:color w:val="808080"/>
    </w:rPr>
  </w:style>
  <w:style w:type="paragraph" w:customStyle="1" w:styleId="117170365D5C49E3B09E0F34378BA3A1">
    <w:name w:val="117170365D5C49E3B09E0F34378BA3A1"/>
    <w:rsid w:val="00D74C4C"/>
  </w:style>
  <w:style w:type="paragraph" w:customStyle="1" w:styleId="9915952D361C4C90B5AA781D4851A4A5">
    <w:name w:val="9915952D361C4C90B5AA781D4851A4A5"/>
    <w:rsid w:val="00D74C4C"/>
  </w:style>
  <w:style w:type="paragraph" w:customStyle="1" w:styleId="AE934105BE8647BEA5B1318EF1884204">
    <w:name w:val="AE934105BE8647BEA5B1318EF1884204"/>
    <w:rsid w:val="00D74C4C"/>
  </w:style>
  <w:style w:type="paragraph" w:customStyle="1" w:styleId="DD061B168DF041DF89603509FD4D2F21">
    <w:name w:val="DD061B168DF041DF89603509FD4D2F21"/>
    <w:rsid w:val="00D74C4C"/>
  </w:style>
  <w:style w:type="paragraph" w:customStyle="1" w:styleId="221DCB7157C44E238777E18704FC43B2">
    <w:name w:val="221DCB7157C44E238777E18704FC43B2"/>
    <w:rsid w:val="00D74C4C"/>
  </w:style>
  <w:style w:type="paragraph" w:customStyle="1" w:styleId="E9BF54FC728E4ABDAB48357D06CF704F">
    <w:name w:val="E9BF54FC728E4ABDAB48357D06CF704F"/>
    <w:rsid w:val="00D74C4C"/>
  </w:style>
  <w:style w:type="paragraph" w:customStyle="1" w:styleId="71FEFEDE4FAC49D589988B190571259E">
    <w:name w:val="71FEFEDE4FAC49D589988B190571259E"/>
    <w:rsid w:val="00D74C4C"/>
  </w:style>
  <w:style w:type="paragraph" w:customStyle="1" w:styleId="4B35D529500B45D69B80BFEE66B3167C">
    <w:name w:val="4B35D529500B45D69B80BFEE66B3167C"/>
    <w:rsid w:val="00D74C4C"/>
  </w:style>
  <w:style w:type="paragraph" w:customStyle="1" w:styleId="E9A7635EA51D41CC9421A4C2A4E15E8E">
    <w:name w:val="E9A7635EA51D41CC9421A4C2A4E15E8E"/>
    <w:rsid w:val="00D74C4C"/>
  </w:style>
  <w:style w:type="paragraph" w:customStyle="1" w:styleId="D14AE4E90F9C4D28892FB19CE0466038">
    <w:name w:val="D14AE4E90F9C4D28892FB19CE0466038"/>
    <w:rsid w:val="00D74C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C4C"/>
    <w:rPr>
      <w:color w:val="808080"/>
    </w:rPr>
  </w:style>
  <w:style w:type="paragraph" w:customStyle="1" w:styleId="117170365D5C49E3B09E0F34378BA3A1">
    <w:name w:val="117170365D5C49E3B09E0F34378BA3A1"/>
    <w:rsid w:val="00D74C4C"/>
  </w:style>
  <w:style w:type="paragraph" w:customStyle="1" w:styleId="9915952D361C4C90B5AA781D4851A4A5">
    <w:name w:val="9915952D361C4C90B5AA781D4851A4A5"/>
    <w:rsid w:val="00D74C4C"/>
  </w:style>
  <w:style w:type="paragraph" w:customStyle="1" w:styleId="AE934105BE8647BEA5B1318EF1884204">
    <w:name w:val="AE934105BE8647BEA5B1318EF1884204"/>
    <w:rsid w:val="00D74C4C"/>
  </w:style>
  <w:style w:type="paragraph" w:customStyle="1" w:styleId="DD061B168DF041DF89603509FD4D2F21">
    <w:name w:val="DD061B168DF041DF89603509FD4D2F21"/>
    <w:rsid w:val="00D74C4C"/>
  </w:style>
  <w:style w:type="paragraph" w:customStyle="1" w:styleId="221DCB7157C44E238777E18704FC43B2">
    <w:name w:val="221DCB7157C44E238777E18704FC43B2"/>
    <w:rsid w:val="00D74C4C"/>
  </w:style>
  <w:style w:type="paragraph" w:customStyle="1" w:styleId="E9BF54FC728E4ABDAB48357D06CF704F">
    <w:name w:val="E9BF54FC728E4ABDAB48357D06CF704F"/>
    <w:rsid w:val="00D74C4C"/>
  </w:style>
  <w:style w:type="paragraph" w:customStyle="1" w:styleId="71FEFEDE4FAC49D589988B190571259E">
    <w:name w:val="71FEFEDE4FAC49D589988B190571259E"/>
    <w:rsid w:val="00D74C4C"/>
  </w:style>
  <w:style w:type="paragraph" w:customStyle="1" w:styleId="4B35D529500B45D69B80BFEE66B3167C">
    <w:name w:val="4B35D529500B45D69B80BFEE66B3167C"/>
    <w:rsid w:val="00D74C4C"/>
  </w:style>
  <w:style w:type="paragraph" w:customStyle="1" w:styleId="E9A7635EA51D41CC9421A4C2A4E15E8E">
    <w:name w:val="E9A7635EA51D41CC9421A4C2A4E15E8E"/>
    <w:rsid w:val="00D74C4C"/>
  </w:style>
  <w:style w:type="paragraph" w:customStyle="1" w:styleId="D14AE4E90F9C4D28892FB19CE0466038">
    <w:name w:val="D14AE4E90F9C4D28892FB19CE0466038"/>
    <w:rsid w:val="00D74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DFF6-57E0-47A8-A347-0E9671DE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129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Unknown Organization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Ehrenhauth</dc:creator>
  <cp:lastModifiedBy>Preussiger, Marion</cp:lastModifiedBy>
  <cp:revision>5</cp:revision>
  <cp:lastPrinted>2016-04-19T14:20:00Z</cp:lastPrinted>
  <dcterms:created xsi:type="dcterms:W3CDTF">2021-02-08T13:59:00Z</dcterms:created>
  <dcterms:modified xsi:type="dcterms:W3CDTF">2021-02-08T14:14:00Z</dcterms:modified>
</cp:coreProperties>
</file>