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45C" w:rsidRDefault="0038445C" w:rsidP="0038445C">
      <w:pPr>
        <w:rPr>
          <w:rStyle w:val="Fett"/>
          <w:szCs w:val="20"/>
        </w:rPr>
      </w:pPr>
      <w:bookmarkStart w:id="0" w:name="_Toc51562499"/>
    </w:p>
    <w:p w:rsidR="0038445C" w:rsidRDefault="0038445C" w:rsidP="0038445C">
      <w:pPr>
        <w:rPr>
          <w:rStyle w:val="Fett"/>
          <w:sz w:val="24"/>
        </w:rPr>
      </w:pPr>
      <w:r>
        <w:rPr>
          <w:rStyle w:val="Fett"/>
          <w:sz w:val="24"/>
        </w:rPr>
        <w:t>Ansprechpartner</w:t>
      </w:r>
      <w:bookmarkEnd w:id="0"/>
      <w:r w:rsidR="00EE0C9D">
        <w:rPr>
          <w:rStyle w:val="Fett"/>
          <w:sz w:val="24"/>
        </w:rPr>
        <w:t xml:space="preserve"> </w:t>
      </w:r>
      <w:r w:rsidR="00EE0C9D">
        <w:rPr>
          <w:rFonts w:cs="Arial"/>
          <w:b/>
          <w:bCs/>
          <w:sz w:val="24"/>
        </w:rPr>
        <w:t>im Krankenhaus</w:t>
      </w:r>
    </w:p>
    <w:p w:rsidR="0038445C" w:rsidRDefault="0038445C" w:rsidP="0038445C">
      <w:pPr>
        <w:pStyle w:val="Textkrper"/>
        <w:rPr>
          <w:rFonts w:cs="Arial"/>
          <w:szCs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174"/>
      </w:tblGrid>
      <w:tr w:rsidR="0038445C" w:rsidRPr="00EE0C9D" w:rsidTr="00EE0C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IK-Nummer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</w:p>
        </w:tc>
      </w:tr>
      <w:tr w:rsidR="0038445C" w:rsidRPr="00EE0C9D" w:rsidTr="00EE0C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sz w:val="24"/>
              </w:rPr>
              <w:t>Name des Krankenhauses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sz w:val="24"/>
              </w:rPr>
            </w:pPr>
          </w:p>
        </w:tc>
      </w:tr>
    </w:tbl>
    <w:p w:rsidR="0038445C" w:rsidRPr="00EE0C9D" w:rsidRDefault="0038445C" w:rsidP="0038445C">
      <w:pPr>
        <w:tabs>
          <w:tab w:val="left" w:pos="2977"/>
        </w:tabs>
        <w:jc w:val="both"/>
        <w:rPr>
          <w:rFonts w:cs="Arial"/>
          <w:bCs/>
          <w:sz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174"/>
      </w:tblGrid>
      <w:tr w:rsidR="0038445C" w:rsidRPr="00EE0C9D" w:rsidTr="00EE0C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sz w:val="24"/>
              </w:rPr>
            </w:pPr>
            <w:r w:rsidRPr="00EE0C9D">
              <w:rPr>
                <w:rFonts w:cs="Arial"/>
                <w:b/>
                <w:bCs/>
                <w:sz w:val="24"/>
              </w:rPr>
              <w:t>Ansprechpartner 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</w:p>
        </w:tc>
      </w:tr>
      <w:tr w:rsidR="0038445C" w:rsidRPr="00EE0C9D" w:rsidTr="00EE0C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Postalische Anschrift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5C" w:rsidRPr="00EE0C9D" w:rsidRDefault="0038445C">
            <w:pPr>
              <w:tabs>
                <w:tab w:val="left" w:pos="2977"/>
              </w:tabs>
              <w:spacing w:line="360" w:lineRule="auto"/>
              <w:rPr>
                <w:rFonts w:cs="Arial"/>
                <w:bCs/>
                <w:sz w:val="24"/>
              </w:rPr>
            </w:pPr>
          </w:p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</w:p>
        </w:tc>
      </w:tr>
      <w:tr w:rsidR="0038445C" w:rsidRPr="00EE0C9D" w:rsidTr="00EE0C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Telefon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</w:p>
        </w:tc>
      </w:tr>
      <w:tr w:rsidR="0038445C" w:rsidRPr="00EE0C9D" w:rsidTr="00EE0C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Telefax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</w:p>
        </w:tc>
      </w:tr>
      <w:tr w:rsidR="0038445C" w:rsidRPr="00EE0C9D" w:rsidTr="00EE0C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E-Mail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</w:p>
        </w:tc>
      </w:tr>
    </w:tbl>
    <w:p w:rsidR="0038445C" w:rsidRPr="00EE0C9D" w:rsidRDefault="0038445C" w:rsidP="0038445C">
      <w:pPr>
        <w:tabs>
          <w:tab w:val="left" w:pos="2977"/>
        </w:tabs>
        <w:spacing w:after="240"/>
        <w:jc w:val="both"/>
        <w:rPr>
          <w:rFonts w:cs="Arial"/>
          <w:bCs/>
          <w:sz w:val="24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174"/>
      </w:tblGrid>
      <w:tr w:rsidR="0038445C" w:rsidRPr="00EE0C9D" w:rsidTr="00EE0C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Ansprechpartner 2</w:t>
            </w:r>
            <w:r w:rsidR="00EE0C9D">
              <w:rPr>
                <w:rFonts w:cs="Arial"/>
                <w:bCs/>
                <w:sz w:val="24"/>
              </w:rPr>
              <w:t xml:space="preserve">, </w:t>
            </w:r>
            <w:r w:rsidR="00EE0C9D" w:rsidRPr="00EE0C9D">
              <w:rPr>
                <w:rFonts w:cs="Arial"/>
                <w:bCs/>
                <w:sz w:val="24"/>
              </w:rPr>
              <w:t>optional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</w:p>
        </w:tc>
      </w:tr>
      <w:tr w:rsidR="0038445C" w:rsidRPr="00EE0C9D" w:rsidTr="00EE0C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Telefon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</w:p>
        </w:tc>
      </w:tr>
      <w:tr w:rsidR="0038445C" w:rsidRPr="00EE0C9D" w:rsidTr="00EE0C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Telefax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</w:p>
        </w:tc>
      </w:tr>
      <w:tr w:rsidR="0038445C" w:rsidRPr="00EE0C9D" w:rsidTr="00EE0C9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  <w:r w:rsidRPr="00EE0C9D">
              <w:rPr>
                <w:rFonts w:cs="Arial"/>
                <w:bCs/>
                <w:sz w:val="24"/>
              </w:rPr>
              <w:t>E-Mail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45C" w:rsidRPr="00EE0C9D" w:rsidRDefault="0038445C">
            <w:pPr>
              <w:tabs>
                <w:tab w:val="left" w:pos="2977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rFonts w:cs="Arial"/>
                <w:bCs/>
                <w:sz w:val="24"/>
              </w:rPr>
            </w:pPr>
          </w:p>
        </w:tc>
      </w:tr>
    </w:tbl>
    <w:p w:rsidR="0038445C" w:rsidRDefault="0038445C" w:rsidP="0038445C">
      <w:pPr>
        <w:tabs>
          <w:tab w:val="left" w:pos="2977"/>
        </w:tabs>
        <w:jc w:val="both"/>
        <w:rPr>
          <w:rFonts w:cs="Arial"/>
          <w:bCs/>
          <w:sz w:val="24"/>
        </w:rPr>
      </w:pPr>
    </w:p>
    <w:p w:rsidR="00732D54" w:rsidRDefault="0038445C" w:rsidP="00732D54">
      <w:pPr>
        <w:rPr>
          <w:sz w:val="24"/>
        </w:rPr>
      </w:pPr>
      <w:r>
        <w:rPr>
          <w:sz w:val="24"/>
        </w:rPr>
        <w:t xml:space="preserve">Erstmeldung   </w:t>
      </w:r>
      <w:r>
        <w:rPr>
          <w:rFonts w:ascii="Times New Roman" w:hAnsi="Times New Roman"/>
          <w:sz w:val="24"/>
        </w:rPr>
        <w:t>□</w:t>
      </w:r>
      <w:r>
        <w:rPr>
          <w:sz w:val="24"/>
        </w:rPr>
        <w:tab/>
      </w:r>
      <w:r>
        <w:rPr>
          <w:rFonts w:cs="Frutiger 55 Roman"/>
          <w:sz w:val="24"/>
        </w:rPr>
        <w:t>Ä</w:t>
      </w:r>
      <w:r>
        <w:rPr>
          <w:sz w:val="24"/>
        </w:rPr>
        <w:t xml:space="preserve">nderungsmeldung </w:t>
      </w:r>
      <w:r w:rsidR="00732D54">
        <w:rPr>
          <w:sz w:val="24"/>
        </w:rPr>
        <w:t xml:space="preserve">(ersetzt vorherige Ansprechpartner) </w:t>
      </w:r>
      <w:r w:rsidR="00732D54">
        <w:rPr>
          <w:sz w:val="24"/>
        </w:rPr>
        <w:tab/>
      </w:r>
      <w:r>
        <w:rPr>
          <w:rFonts w:ascii="Times New Roman" w:hAnsi="Times New Roman"/>
          <w:sz w:val="24"/>
        </w:rPr>
        <w:t>□</w:t>
      </w:r>
      <w:r>
        <w:rPr>
          <w:sz w:val="24"/>
        </w:rPr>
        <w:t xml:space="preserve"> </w:t>
      </w:r>
      <w:r>
        <w:rPr>
          <w:sz w:val="24"/>
        </w:rPr>
        <w:tab/>
      </w:r>
      <w:r w:rsidR="00732D54">
        <w:rPr>
          <w:sz w:val="24"/>
        </w:rPr>
        <w:t xml:space="preserve"> </w:t>
      </w:r>
    </w:p>
    <w:p w:rsidR="00732D54" w:rsidRDefault="00732D54" w:rsidP="00732D54">
      <w:pPr>
        <w:ind w:left="1418" w:firstLine="709"/>
        <w:rPr>
          <w:sz w:val="24"/>
        </w:rPr>
      </w:pPr>
      <w:r>
        <w:rPr>
          <w:rFonts w:cs="Frutiger 55 Roman"/>
          <w:sz w:val="24"/>
        </w:rPr>
        <w:t>Ä</w:t>
      </w:r>
      <w:r>
        <w:rPr>
          <w:sz w:val="24"/>
        </w:rPr>
        <w:t xml:space="preserve">nderungsmeldung (Zusätzlicher Ansprechpartner) </w:t>
      </w:r>
      <w:r>
        <w:rPr>
          <w:sz w:val="24"/>
        </w:rPr>
        <w:tab/>
      </w:r>
      <w:r>
        <w:rPr>
          <w:rFonts w:ascii="Times New Roman" w:hAnsi="Times New Roman"/>
          <w:sz w:val="24"/>
        </w:rPr>
        <w:t>□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38445C" w:rsidRDefault="0038445C" w:rsidP="00732D54">
      <w:pPr>
        <w:rPr>
          <w:sz w:val="24"/>
        </w:rPr>
      </w:pPr>
      <w:r>
        <w:rPr>
          <w:sz w:val="24"/>
        </w:rPr>
        <w:t>(Zutreffendes bitte ankreuzen)</w:t>
      </w:r>
    </w:p>
    <w:p w:rsidR="0038445C" w:rsidRDefault="0038445C" w:rsidP="0038445C">
      <w:pPr>
        <w:rPr>
          <w:szCs w:val="20"/>
        </w:rPr>
      </w:pPr>
    </w:p>
    <w:p w:rsidR="0038445C" w:rsidRDefault="0038445C" w:rsidP="0038445C"/>
    <w:p w:rsidR="0038445C" w:rsidRDefault="0038445C" w:rsidP="0038445C">
      <w:pPr>
        <w:tabs>
          <w:tab w:val="left" w:pos="2860"/>
        </w:tabs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________________________________________________________________</w:t>
      </w:r>
    </w:p>
    <w:p w:rsidR="0038445C" w:rsidRDefault="0038445C" w:rsidP="0038445C">
      <w:pPr>
        <w:tabs>
          <w:tab w:val="left" w:pos="2860"/>
        </w:tabs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Ort und Datum</w:t>
      </w:r>
    </w:p>
    <w:p w:rsidR="0038445C" w:rsidRDefault="0038445C" w:rsidP="0038445C">
      <w:pPr>
        <w:tabs>
          <w:tab w:val="left" w:pos="2860"/>
        </w:tabs>
        <w:jc w:val="both"/>
        <w:rPr>
          <w:rFonts w:cs="Arial"/>
          <w:bCs/>
          <w:sz w:val="24"/>
        </w:rPr>
      </w:pPr>
    </w:p>
    <w:p w:rsidR="0038445C" w:rsidRDefault="0038445C" w:rsidP="0038445C">
      <w:pPr>
        <w:tabs>
          <w:tab w:val="left" w:pos="2860"/>
        </w:tabs>
        <w:jc w:val="both"/>
        <w:rPr>
          <w:rFonts w:cs="Arial"/>
          <w:bCs/>
          <w:sz w:val="24"/>
        </w:rPr>
      </w:pPr>
    </w:p>
    <w:p w:rsidR="00E352A2" w:rsidRDefault="00E352A2" w:rsidP="0038445C">
      <w:pPr>
        <w:tabs>
          <w:tab w:val="left" w:pos="2860"/>
        </w:tabs>
        <w:jc w:val="both"/>
        <w:rPr>
          <w:rFonts w:cs="Arial"/>
          <w:bCs/>
          <w:sz w:val="24"/>
        </w:rPr>
      </w:pPr>
      <w:bookmarkStart w:id="1" w:name="_GoBack"/>
      <w:bookmarkEnd w:id="1"/>
    </w:p>
    <w:p w:rsidR="0038445C" w:rsidRDefault="0038445C" w:rsidP="0038445C">
      <w:pPr>
        <w:tabs>
          <w:tab w:val="left" w:pos="2860"/>
        </w:tabs>
        <w:jc w:val="both"/>
        <w:rPr>
          <w:rFonts w:cs="Arial"/>
          <w:bCs/>
          <w:sz w:val="24"/>
        </w:rPr>
      </w:pPr>
      <w:r>
        <w:rPr>
          <w:rFonts w:cs="Arial"/>
          <w:bCs/>
          <w:sz w:val="24"/>
        </w:rPr>
        <w:t>________________________________________________________________</w:t>
      </w:r>
    </w:p>
    <w:p w:rsidR="0038445C" w:rsidRDefault="0038445C" w:rsidP="0038445C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Unterschrift / Stempel des Krankenhauses </w:t>
      </w:r>
    </w:p>
    <w:p w:rsidR="0038445C" w:rsidRDefault="0038445C" w:rsidP="0038445C">
      <w:pPr>
        <w:rPr>
          <w:sz w:val="24"/>
        </w:rPr>
      </w:pPr>
      <w:r>
        <w:rPr>
          <w:sz w:val="24"/>
        </w:rPr>
        <w:t>(Nur gültig mit rechtswirksamer Unterschrift)</w:t>
      </w:r>
    </w:p>
    <w:p w:rsidR="009A6251" w:rsidRPr="00A71648" w:rsidRDefault="009A6251" w:rsidP="00BD13D0">
      <w:pPr>
        <w:rPr>
          <w:rFonts w:eastAsia="Calibri"/>
          <w:szCs w:val="20"/>
          <w:lang w:eastAsia="en-US"/>
        </w:rPr>
      </w:pPr>
    </w:p>
    <w:sectPr w:rsidR="009A6251" w:rsidRPr="00A71648" w:rsidSect="004771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91" w:bottom="1531" w:left="1247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6D" w:rsidRDefault="0047356D">
      <w:r>
        <w:separator/>
      </w:r>
    </w:p>
  </w:endnote>
  <w:endnote w:type="continuationSeparator" w:id="0">
    <w:p w:rsidR="0047356D" w:rsidRDefault="0047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Malgun Gothic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D13" w:rsidRDefault="00412D13">
    <w:pPr>
      <w:pStyle w:val="Fuzeile"/>
      <w:jc w:val="right"/>
    </w:pPr>
    <w:r w:rsidRPr="00412D13">
      <w:rPr>
        <w:b/>
      </w:rPr>
      <w:t xml:space="preserve">Seite </w:t>
    </w:r>
    <w:sdt>
      <w:sdtPr>
        <w:rPr>
          <w:b/>
        </w:rPr>
        <w:id w:val="680013643"/>
        <w:docPartObj>
          <w:docPartGallery w:val="Page Numbers (Bottom of Page)"/>
          <w:docPartUnique/>
        </w:docPartObj>
      </w:sdtPr>
      <w:sdtEndPr>
        <w:rPr>
          <w:b w:val="0"/>
        </w:rPr>
      </w:sdtEndPr>
      <w:sdtContent>
        <w:r w:rsidRPr="00412D13">
          <w:rPr>
            <w:b/>
          </w:rPr>
          <w:fldChar w:fldCharType="begin"/>
        </w:r>
        <w:r w:rsidRPr="00412D13">
          <w:rPr>
            <w:b/>
          </w:rPr>
          <w:instrText>PAGE   \* MERGEFORMAT</w:instrText>
        </w:r>
        <w:r w:rsidRPr="00412D13">
          <w:rPr>
            <w:b/>
          </w:rPr>
          <w:fldChar w:fldCharType="separate"/>
        </w:r>
        <w:r w:rsidR="00E352A2">
          <w:rPr>
            <w:b/>
            <w:noProof/>
          </w:rPr>
          <w:t>2</w:t>
        </w:r>
        <w:r w:rsidRPr="00412D13">
          <w:rPr>
            <w:b/>
          </w:rPr>
          <w:fldChar w:fldCharType="end"/>
        </w:r>
        <w:r w:rsidR="00E42980">
          <w:rPr>
            <w:b/>
          </w:rPr>
          <w:t>/10</w:t>
        </w:r>
      </w:sdtContent>
    </w:sdt>
  </w:p>
  <w:p w:rsidR="00412D13" w:rsidRPr="00037256" w:rsidRDefault="00412D13" w:rsidP="00D70D27">
    <w:pPr>
      <w:pStyle w:val="Fuzeile"/>
      <w:tabs>
        <w:tab w:val="clear" w:pos="4536"/>
        <w:tab w:val="clear" w:pos="9072"/>
        <w:tab w:val="left" w:pos="2750"/>
        <w:tab w:val="left" w:pos="4848"/>
        <w:tab w:val="left" w:pos="720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6D" w:rsidRPr="00C372E7" w:rsidRDefault="0047356D" w:rsidP="00636639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6D" w:rsidRDefault="0047356D">
      <w:r>
        <w:separator/>
      </w:r>
    </w:p>
  </w:footnote>
  <w:footnote w:type="continuationSeparator" w:id="0">
    <w:p w:rsidR="0047356D" w:rsidRDefault="0047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80E" w:rsidRPr="009A6251" w:rsidRDefault="00A7380E" w:rsidP="009A6251">
    <w:pPr>
      <w:pStyle w:val="Kopfzeile"/>
      <w:spacing w:before="454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0A488281" wp14:editId="1AC33741">
          <wp:extent cx="833755" cy="1119505"/>
          <wp:effectExtent l="0" t="0" r="4445" b="4445"/>
          <wp:docPr id="2" name="Bild 2" descr="InEK%20Logo%2010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EK%20Logo%2010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13F3">
      <w:rPr>
        <w:sz w:val="16"/>
        <w:szCs w:val="16"/>
      </w:rPr>
      <w:br/>
    </w:r>
  </w:p>
  <w:p w:rsidR="00E352A2" w:rsidRDefault="00E352A2" w:rsidP="00E352A2">
    <w:pPr>
      <w:rPr>
        <w:b/>
      </w:rPr>
    </w:pPr>
    <w:r w:rsidRPr="0007676F">
      <w:rPr>
        <w:b/>
      </w:rPr>
      <w:t>Weiterentwicklung der Pflegepersonaluntergrenzen gem. § 137i Abs. 3a SGB V</w:t>
    </w:r>
  </w:p>
  <w:p w:rsidR="00E352A2" w:rsidRPr="00EE0C9D" w:rsidRDefault="00E352A2" w:rsidP="00E352A2">
    <w:pPr>
      <w:rPr>
        <w:b/>
      </w:rPr>
    </w:pPr>
  </w:p>
  <w:p w:rsidR="00E352A2" w:rsidRPr="004771F6" w:rsidRDefault="00E352A2" w:rsidP="00E352A2">
    <w:pPr>
      <w:rPr>
        <w:b/>
      </w:rPr>
    </w:pPr>
    <w:r w:rsidRPr="00EE0C9D">
      <w:rPr>
        <w:b/>
      </w:rPr>
      <w:t>Anlage 2</w:t>
    </w:r>
    <w:r>
      <w:rPr>
        <w:b/>
      </w:rPr>
      <w:t>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1F6" w:rsidRDefault="004771F6" w:rsidP="004771F6">
    <w:pPr>
      <w:pStyle w:val="Kopfzeile"/>
      <w:spacing w:before="454"/>
      <w:jc w:val="center"/>
      <w:rPr>
        <w:rFonts w:ascii="Frutiger 55 Roman" w:hAnsi="Frutiger 55 Roman"/>
        <w:sz w:val="12"/>
        <w:szCs w:val="12"/>
      </w:rPr>
    </w:pPr>
    <w:r>
      <w:rPr>
        <w:noProof/>
      </w:rPr>
      <w:drawing>
        <wp:inline distT="0" distB="0" distL="0" distR="0" wp14:anchorId="26393062" wp14:editId="7B01E176">
          <wp:extent cx="833755" cy="1119505"/>
          <wp:effectExtent l="0" t="0" r="4445" b="4445"/>
          <wp:docPr id="1" name="Bild 1" descr="InEK%20Logo%2010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EK%20Logo%2010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113F3">
      <w:rPr>
        <w:sz w:val="16"/>
        <w:szCs w:val="16"/>
      </w:rPr>
      <w:br/>
    </w:r>
  </w:p>
  <w:p w:rsidR="004771F6" w:rsidRPr="00A50387" w:rsidRDefault="004771F6" w:rsidP="004771F6">
    <w:pPr>
      <w:pStyle w:val="Kopfzeile"/>
      <w:spacing w:before="240" w:line="100" w:lineRule="exact"/>
      <w:jc w:val="center"/>
      <w:rPr>
        <w:rFonts w:ascii="Frutiger 55 Roman" w:hAnsi="Frutiger 55 Roman"/>
        <w:sz w:val="12"/>
        <w:szCs w:val="12"/>
      </w:rPr>
    </w:pPr>
  </w:p>
  <w:p w:rsidR="004771F6" w:rsidRDefault="004771F6" w:rsidP="004771F6">
    <w:pPr>
      <w:pStyle w:val="Kopfzeile"/>
      <w:spacing w:before="0"/>
      <w:jc w:val="center"/>
      <w:rPr>
        <w:rFonts w:ascii="Frutiger 55 Roman" w:hAnsi="Frutiger 55 Roman"/>
        <w:sz w:val="14"/>
        <w:szCs w:val="14"/>
      </w:rPr>
    </w:pPr>
  </w:p>
  <w:p w:rsidR="004771F6" w:rsidRDefault="004771F6" w:rsidP="004771F6">
    <w:pPr>
      <w:rPr>
        <w:b/>
      </w:rPr>
    </w:pPr>
    <w:r w:rsidRPr="00C96AF1">
      <w:rPr>
        <w:b/>
        <w:szCs w:val="22"/>
      </w:rPr>
      <w:br/>
    </w:r>
    <w:r w:rsidRPr="0007676F">
      <w:rPr>
        <w:b/>
      </w:rPr>
      <w:t>Weiterentwicklung der Pflegepersonaluntergrenzen gem. § 137i Abs. 3a SGB V</w:t>
    </w:r>
  </w:p>
  <w:p w:rsidR="004771F6" w:rsidRPr="00EE0C9D" w:rsidRDefault="004771F6" w:rsidP="004771F6">
    <w:pPr>
      <w:rPr>
        <w:b/>
      </w:rPr>
    </w:pPr>
  </w:p>
  <w:p w:rsidR="00412D13" w:rsidRPr="004771F6" w:rsidRDefault="004771F6" w:rsidP="004771F6">
    <w:pPr>
      <w:rPr>
        <w:b/>
      </w:rPr>
    </w:pPr>
    <w:r w:rsidRPr="00EE0C9D">
      <w:rPr>
        <w:b/>
      </w:rPr>
      <w:t>Anlage 2</w:t>
    </w:r>
    <w:r w:rsidR="00C93D1F">
      <w:rPr>
        <w:b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4CF"/>
    <w:multiLevelType w:val="hybridMultilevel"/>
    <w:tmpl w:val="02561E9A"/>
    <w:lvl w:ilvl="0" w:tplc="609254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921F77"/>
    <w:multiLevelType w:val="hybridMultilevel"/>
    <w:tmpl w:val="A55C6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75367"/>
    <w:multiLevelType w:val="hybridMultilevel"/>
    <w:tmpl w:val="9D80AE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2104D"/>
    <w:multiLevelType w:val="hybridMultilevel"/>
    <w:tmpl w:val="B4023C66"/>
    <w:lvl w:ilvl="0" w:tplc="120CA1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55 Roman" w:eastAsia="Times New Roman" w:hAnsi="Frutiger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AF3BFE"/>
    <w:multiLevelType w:val="hybridMultilevel"/>
    <w:tmpl w:val="05DAE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40"/>
    <w:rsid w:val="00004A28"/>
    <w:rsid w:val="00020AAA"/>
    <w:rsid w:val="000333CA"/>
    <w:rsid w:val="00037256"/>
    <w:rsid w:val="00050D20"/>
    <w:rsid w:val="000A79B5"/>
    <w:rsid w:val="000B2E47"/>
    <w:rsid w:val="000B4493"/>
    <w:rsid w:val="000E09BB"/>
    <w:rsid w:val="000E2DEB"/>
    <w:rsid w:val="000E798C"/>
    <w:rsid w:val="0010341E"/>
    <w:rsid w:val="00103901"/>
    <w:rsid w:val="00104187"/>
    <w:rsid w:val="00111103"/>
    <w:rsid w:val="001208ED"/>
    <w:rsid w:val="00125F03"/>
    <w:rsid w:val="00141853"/>
    <w:rsid w:val="00141C01"/>
    <w:rsid w:val="0014798E"/>
    <w:rsid w:val="00157974"/>
    <w:rsid w:val="00160F59"/>
    <w:rsid w:val="00172684"/>
    <w:rsid w:val="00196320"/>
    <w:rsid w:val="001F6C3E"/>
    <w:rsid w:val="00200E0F"/>
    <w:rsid w:val="00214874"/>
    <w:rsid w:val="002247B5"/>
    <w:rsid w:val="0024291C"/>
    <w:rsid w:val="0025098F"/>
    <w:rsid w:val="00256C61"/>
    <w:rsid w:val="00282328"/>
    <w:rsid w:val="002972D2"/>
    <w:rsid w:val="002A01E1"/>
    <w:rsid w:val="002B57FC"/>
    <w:rsid w:val="002F1C3C"/>
    <w:rsid w:val="00313D43"/>
    <w:rsid w:val="00315581"/>
    <w:rsid w:val="00321196"/>
    <w:rsid w:val="00330F49"/>
    <w:rsid w:val="00332CCA"/>
    <w:rsid w:val="00334F5C"/>
    <w:rsid w:val="003358FA"/>
    <w:rsid w:val="00372C38"/>
    <w:rsid w:val="0038445C"/>
    <w:rsid w:val="00391629"/>
    <w:rsid w:val="003B3520"/>
    <w:rsid w:val="003C64EB"/>
    <w:rsid w:val="003D2CB7"/>
    <w:rsid w:val="003E29AF"/>
    <w:rsid w:val="003E7D54"/>
    <w:rsid w:val="003F4EB2"/>
    <w:rsid w:val="004001D2"/>
    <w:rsid w:val="004050F3"/>
    <w:rsid w:val="00412D13"/>
    <w:rsid w:val="004401EA"/>
    <w:rsid w:val="00460229"/>
    <w:rsid w:val="0046547B"/>
    <w:rsid w:val="0047356D"/>
    <w:rsid w:val="004756E9"/>
    <w:rsid w:val="004771F6"/>
    <w:rsid w:val="004804BC"/>
    <w:rsid w:val="004D3510"/>
    <w:rsid w:val="004D7DA3"/>
    <w:rsid w:val="00502C76"/>
    <w:rsid w:val="005172FA"/>
    <w:rsid w:val="00527CD8"/>
    <w:rsid w:val="005411BF"/>
    <w:rsid w:val="00545F2E"/>
    <w:rsid w:val="0055325E"/>
    <w:rsid w:val="00556DB6"/>
    <w:rsid w:val="0056426C"/>
    <w:rsid w:val="005879BD"/>
    <w:rsid w:val="00597ABF"/>
    <w:rsid w:val="005A6B57"/>
    <w:rsid w:val="005B31AB"/>
    <w:rsid w:val="005C0A28"/>
    <w:rsid w:val="005E70E6"/>
    <w:rsid w:val="005F12F9"/>
    <w:rsid w:val="0060574B"/>
    <w:rsid w:val="006078F7"/>
    <w:rsid w:val="00623574"/>
    <w:rsid w:val="00626929"/>
    <w:rsid w:val="00636639"/>
    <w:rsid w:val="00642F26"/>
    <w:rsid w:val="00651D0E"/>
    <w:rsid w:val="00655CA8"/>
    <w:rsid w:val="0067294B"/>
    <w:rsid w:val="0068165A"/>
    <w:rsid w:val="006A02C0"/>
    <w:rsid w:val="006B0915"/>
    <w:rsid w:val="006B1C1E"/>
    <w:rsid w:val="006B505A"/>
    <w:rsid w:val="006C4195"/>
    <w:rsid w:val="006E292C"/>
    <w:rsid w:val="006E75AA"/>
    <w:rsid w:val="006F09E9"/>
    <w:rsid w:val="006F7F29"/>
    <w:rsid w:val="00700529"/>
    <w:rsid w:val="0071086D"/>
    <w:rsid w:val="007205DB"/>
    <w:rsid w:val="00732D54"/>
    <w:rsid w:val="00746578"/>
    <w:rsid w:val="00765520"/>
    <w:rsid w:val="00766148"/>
    <w:rsid w:val="007722F7"/>
    <w:rsid w:val="00776DD9"/>
    <w:rsid w:val="00781CDC"/>
    <w:rsid w:val="00790FFC"/>
    <w:rsid w:val="00793349"/>
    <w:rsid w:val="007D1CC8"/>
    <w:rsid w:val="007D231B"/>
    <w:rsid w:val="00817248"/>
    <w:rsid w:val="00841887"/>
    <w:rsid w:val="00846CCD"/>
    <w:rsid w:val="00847F0D"/>
    <w:rsid w:val="0085467B"/>
    <w:rsid w:val="00854C57"/>
    <w:rsid w:val="00860387"/>
    <w:rsid w:val="0087103A"/>
    <w:rsid w:val="00871A9D"/>
    <w:rsid w:val="00875CA6"/>
    <w:rsid w:val="0088080C"/>
    <w:rsid w:val="00882B0B"/>
    <w:rsid w:val="0089058A"/>
    <w:rsid w:val="00896AE7"/>
    <w:rsid w:val="008A4EF4"/>
    <w:rsid w:val="008B0EAD"/>
    <w:rsid w:val="008B64C2"/>
    <w:rsid w:val="008D331A"/>
    <w:rsid w:val="008F7165"/>
    <w:rsid w:val="00900080"/>
    <w:rsid w:val="00901377"/>
    <w:rsid w:val="00906978"/>
    <w:rsid w:val="00907046"/>
    <w:rsid w:val="009174AC"/>
    <w:rsid w:val="0092195E"/>
    <w:rsid w:val="00946D9F"/>
    <w:rsid w:val="0096239F"/>
    <w:rsid w:val="009A6251"/>
    <w:rsid w:val="009B47EE"/>
    <w:rsid w:val="009B51AA"/>
    <w:rsid w:val="009D17D4"/>
    <w:rsid w:val="009D6848"/>
    <w:rsid w:val="009E22B8"/>
    <w:rsid w:val="009E5992"/>
    <w:rsid w:val="00A013C6"/>
    <w:rsid w:val="00A11443"/>
    <w:rsid w:val="00A12E79"/>
    <w:rsid w:val="00A1477C"/>
    <w:rsid w:val="00A211EE"/>
    <w:rsid w:val="00A3242F"/>
    <w:rsid w:val="00A32E2A"/>
    <w:rsid w:val="00A50387"/>
    <w:rsid w:val="00A57F7E"/>
    <w:rsid w:val="00A7029E"/>
    <w:rsid w:val="00A71648"/>
    <w:rsid w:val="00A7380E"/>
    <w:rsid w:val="00A73FCB"/>
    <w:rsid w:val="00A75423"/>
    <w:rsid w:val="00A77A8A"/>
    <w:rsid w:val="00A914AC"/>
    <w:rsid w:val="00AC4744"/>
    <w:rsid w:val="00AD691E"/>
    <w:rsid w:val="00B02652"/>
    <w:rsid w:val="00B06F94"/>
    <w:rsid w:val="00B113F3"/>
    <w:rsid w:val="00B17A9D"/>
    <w:rsid w:val="00B372B2"/>
    <w:rsid w:val="00B37B06"/>
    <w:rsid w:val="00B51C3D"/>
    <w:rsid w:val="00B92EDB"/>
    <w:rsid w:val="00BA416B"/>
    <w:rsid w:val="00BB628F"/>
    <w:rsid w:val="00BC0135"/>
    <w:rsid w:val="00BC1E4D"/>
    <w:rsid w:val="00BD13D0"/>
    <w:rsid w:val="00BD335C"/>
    <w:rsid w:val="00BD4979"/>
    <w:rsid w:val="00C0086D"/>
    <w:rsid w:val="00C05605"/>
    <w:rsid w:val="00C3301C"/>
    <w:rsid w:val="00C346FB"/>
    <w:rsid w:val="00C372E7"/>
    <w:rsid w:val="00C67DFC"/>
    <w:rsid w:val="00C70231"/>
    <w:rsid w:val="00C81210"/>
    <w:rsid w:val="00C908A5"/>
    <w:rsid w:val="00C93D1F"/>
    <w:rsid w:val="00C963B3"/>
    <w:rsid w:val="00CC38F1"/>
    <w:rsid w:val="00CC42BC"/>
    <w:rsid w:val="00CE65E8"/>
    <w:rsid w:val="00CE74FF"/>
    <w:rsid w:val="00D05D54"/>
    <w:rsid w:val="00D132A6"/>
    <w:rsid w:val="00D32E28"/>
    <w:rsid w:val="00D33A13"/>
    <w:rsid w:val="00D50E2A"/>
    <w:rsid w:val="00D70D27"/>
    <w:rsid w:val="00D743CE"/>
    <w:rsid w:val="00D813D5"/>
    <w:rsid w:val="00DB1B77"/>
    <w:rsid w:val="00DC53B1"/>
    <w:rsid w:val="00DD6A36"/>
    <w:rsid w:val="00DD7B46"/>
    <w:rsid w:val="00DE70DC"/>
    <w:rsid w:val="00E07098"/>
    <w:rsid w:val="00E17170"/>
    <w:rsid w:val="00E245AC"/>
    <w:rsid w:val="00E24E32"/>
    <w:rsid w:val="00E352A2"/>
    <w:rsid w:val="00E42980"/>
    <w:rsid w:val="00E66C4B"/>
    <w:rsid w:val="00E71AE7"/>
    <w:rsid w:val="00E766C4"/>
    <w:rsid w:val="00EA7A70"/>
    <w:rsid w:val="00ED1BDB"/>
    <w:rsid w:val="00EE0C9D"/>
    <w:rsid w:val="00EF1B58"/>
    <w:rsid w:val="00EF5465"/>
    <w:rsid w:val="00EF7687"/>
    <w:rsid w:val="00F13A8E"/>
    <w:rsid w:val="00F27907"/>
    <w:rsid w:val="00F373A5"/>
    <w:rsid w:val="00F6583F"/>
    <w:rsid w:val="00F748BF"/>
    <w:rsid w:val="00F75570"/>
    <w:rsid w:val="00F7685D"/>
    <w:rsid w:val="00F80FE9"/>
    <w:rsid w:val="00F81BEF"/>
    <w:rsid w:val="00FA14A2"/>
    <w:rsid w:val="00FB1B40"/>
    <w:rsid w:val="00FC4208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9B5"/>
    <w:rPr>
      <w:rFonts w:ascii="Frutiger 55 Roman" w:hAnsi="Frutiger 55 Roman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="1797" w:hSpace="1191" w:wrap="notBeside" w:hAnchor="margin" w:y="3290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solid" w:color="FFFFFF" w:fill="FFFFFF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line="312" w:lineRule="exact"/>
      <w:jc w:val="both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spacing w:line="312" w:lineRule="exact"/>
      <w:outlineLvl w:val="4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238" w:h="357" w:wrap="notBeside" w:vAnchor="page" w:hAnchor="page" w:x="3970" w:y="6295" w:anchorLock="1"/>
      <w:shd w:val="solid" w:color="FFFFFF" w:fill="FFFFFF"/>
    </w:pPr>
    <w:rPr>
      <w:b/>
      <w:bCs/>
      <w:sz w:val="18"/>
    </w:rPr>
  </w:style>
  <w:style w:type="paragraph" w:styleId="Datum">
    <w:name w:val="Date"/>
    <w:basedOn w:val="Standard"/>
    <w:next w:val="Standard"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300"/>
    </w:pPr>
    <w:rPr>
      <w:rFonts w:ascii="Arial" w:hAnsi="Arial"/>
      <w:sz w:val="24"/>
      <w:szCs w:val="20"/>
    </w:rPr>
  </w:style>
  <w:style w:type="paragraph" w:styleId="Sprechblasentext">
    <w:name w:val="Balloon Text"/>
    <w:basedOn w:val="Standard"/>
    <w:semiHidden/>
    <w:rsid w:val="00BA416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6E75AA"/>
    <w:pPr>
      <w:tabs>
        <w:tab w:val="center" w:pos="4536"/>
        <w:tab w:val="right" w:pos="9072"/>
      </w:tabs>
    </w:pPr>
  </w:style>
  <w:style w:type="character" w:styleId="BesuchterHyperlink">
    <w:name w:val="FollowedHyperlink"/>
    <w:rsid w:val="003C64EB"/>
    <w:rPr>
      <w:color w:val="800080"/>
      <w:u w:val="single"/>
    </w:rPr>
  </w:style>
  <w:style w:type="table" w:styleId="Tabellenraster">
    <w:name w:val="Table Grid"/>
    <w:basedOn w:val="NormaleTabelle"/>
    <w:rsid w:val="009A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unhideWhenUsed/>
    <w:rsid w:val="0038445C"/>
    <w:pPr>
      <w:overflowPunct w:val="0"/>
      <w:autoSpaceDE w:val="0"/>
      <w:autoSpaceDN w:val="0"/>
      <w:adjustRightInd w:val="0"/>
      <w:spacing w:before="60" w:after="120" w:line="260" w:lineRule="atLeast"/>
    </w:pPr>
    <w:rPr>
      <w:rFonts w:ascii="Times New Roman" w:hAnsi="Times New Roman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38445C"/>
    <w:rPr>
      <w:sz w:val="22"/>
    </w:rPr>
  </w:style>
  <w:style w:type="character" w:styleId="Fett">
    <w:name w:val="Strong"/>
    <w:basedOn w:val="Absatz-Standardschriftart"/>
    <w:qFormat/>
    <w:rsid w:val="0038445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412D13"/>
    <w:rPr>
      <w:rFonts w:ascii="Frutiger 55 Roman" w:hAnsi="Frutiger 55 Roman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12D1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9B5"/>
    <w:rPr>
      <w:rFonts w:ascii="Frutiger 55 Roman" w:hAnsi="Frutiger 55 Roman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framePr w:h="1797" w:hSpace="1191" w:wrap="notBeside" w:hAnchor="margin" w:y="3290"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solid" w:color="FFFFFF" w:fill="FFFFFF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line="312" w:lineRule="exact"/>
      <w:jc w:val="both"/>
      <w:outlineLvl w:val="3"/>
    </w:pPr>
    <w:rPr>
      <w:u w:val="single"/>
    </w:rPr>
  </w:style>
  <w:style w:type="paragraph" w:styleId="berschrift5">
    <w:name w:val="heading 5"/>
    <w:basedOn w:val="Standard"/>
    <w:next w:val="Standard"/>
    <w:qFormat/>
    <w:pPr>
      <w:keepNext/>
      <w:spacing w:line="312" w:lineRule="exact"/>
      <w:outlineLvl w:val="4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3238" w:h="357" w:wrap="notBeside" w:vAnchor="page" w:hAnchor="page" w:x="3970" w:y="6295" w:anchorLock="1"/>
      <w:shd w:val="solid" w:color="FFFFFF" w:fill="FFFFFF"/>
    </w:pPr>
    <w:rPr>
      <w:b/>
      <w:bCs/>
      <w:sz w:val="18"/>
    </w:rPr>
  </w:style>
  <w:style w:type="paragraph" w:styleId="Datum">
    <w:name w:val="Date"/>
    <w:basedOn w:val="Standard"/>
    <w:next w:val="Standard"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300"/>
    </w:pPr>
    <w:rPr>
      <w:rFonts w:ascii="Arial" w:hAnsi="Arial"/>
      <w:sz w:val="24"/>
      <w:szCs w:val="20"/>
    </w:rPr>
  </w:style>
  <w:style w:type="paragraph" w:styleId="Sprechblasentext">
    <w:name w:val="Balloon Text"/>
    <w:basedOn w:val="Standard"/>
    <w:semiHidden/>
    <w:rsid w:val="00BA416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6E75AA"/>
    <w:pPr>
      <w:tabs>
        <w:tab w:val="center" w:pos="4536"/>
        <w:tab w:val="right" w:pos="9072"/>
      </w:tabs>
    </w:pPr>
  </w:style>
  <w:style w:type="character" w:styleId="BesuchterHyperlink">
    <w:name w:val="FollowedHyperlink"/>
    <w:rsid w:val="003C64EB"/>
    <w:rPr>
      <w:color w:val="800080"/>
      <w:u w:val="single"/>
    </w:rPr>
  </w:style>
  <w:style w:type="table" w:styleId="Tabellenraster">
    <w:name w:val="Table Grid"/>
    <w:basedOn w:val="NormaleTabelle"/>
    <w:rsid w:val="009A6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unhideWhenUsed/>
    <w:rsid w:val="0038445C"/>
    <w:pPr>
      <w:overflowPunct w:val="0"/>
      <w:autoSpaceDE w:val="0"/>
      <w:autoSpaceDN w:val="0"/>
      <w:adjustRightInd w:val="0"/>
      <w:spacing w:before="60" w:after="120" w:line="260" w:lineRule="atLeast"/>
    </w:pPr>
    <w:rPr>
      <w:rFonts w:ascii="Times New Roman" w:hAnsi="Times New Roman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38445C"/>
    <w:rPr>
      <w:sz w:val="22"/>
    </w:rPr>
  </w:style>
  <w:style w:type="character" w:styleId="Fett">
    <w:name w:val="Strong"/>
    <w:basedOn w:val="Absatz-Standardschriftart"/>
    <w:qFormat/>
    <w:rsid w:val="0038445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412D13"/>
    <w:rPr>
      <w:rFonts w:ascii="Frutiger 55 Roman" w:hAnsi="Frutiger 55 Roman"/>
      <w:sz w:val="22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12D1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EHRENH~1\LOKALE~1\Temp\ine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D21A-AAE2-4319-9570-94BC33C9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inek.dot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2a Ansprechpartner</vt:lpstr>
    </vt:vector>
  </TitlesOfParts>
  <Company>InEK GmbH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2a Ansprechpartner</dc:title>
  <dc:creator>InEK GmbH</dc:creator>
  <cp:lastModifiedBy>InEK GmbH</cp:lastModifiedBy>
  <cp:revision>2</cp:revision>
  <cp:lastPrinted>2016-04-19T14:20:00Z</cp:lastPrinted>
  <dcterms:created xsi:type="dcterms:W3CDTF">2019-01-29T16:14:00Z</dcterms:created>
  <dcterms:modified xsi:type="dcterms:W3CDTF">2019-01-29T16:14:00Z</dcterms:modified>
</cp:coreProperties>
</file>