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rPr>
          <w:rFonts w:cs="Arial"/>
          <w:b/>
          <w:bCs/>
          <w:sz w:val="24"/>
        </w:rPr>
      </w:pPr>
    </w:p>
    <w:p w:rsidR="0038445C" w:rsidRDefault="0038445C" w:rsidP="0038445C">
      <w:pPr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5"/>
        <w:gridCol w:w="6461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E46996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Institutionskennzeichen</w:t>
            </w:r>
          </w:p>
        </w:tc>
        <w:sdt>
          <w:sdtPr>
            <w:rPr>
              <w:rFonts w:cs="Arial"/>
              <w:bCs/>
              <w:sz w:val="24"/>
            </w:rPr>
            <w:id w:val="-881788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Name des Krankenhauses</w:t>
            </w:r>
          </w:p>
        </w:tc>
        <w:sdt>
          <w:sdtPr>
            <w:rPr>
              <w:rFonts w:cs="Arial"/>
              <w:bCs/>
              <w:sz w:val="24"/>
            </w:rPr>
            <w:id w:val="546956379"/>
            <w:placeholder>
              <w:docPart w:val="3451A961926A4BFAAB6E406B6E0DB441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583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  <w:szCs w:val="20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  <w:bookmarkStart w:id="0" w:name="_GoBack"/>
      <w:bookmarkEnd w:id="0"/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8"/>
        <w:gridCol w:w="6478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IBAN</w:t>
            </w:r>
          </w:p>
        </w:tc>
        <w:sdt>
          <w:sdtPr>
            <w:rPr>
              <w:rFonts w:cs="Arial"/>
              <w:bCs/>
              <w:sz w:val="24"/>
            </w:rPr>
            <w:id w:val="-1917079675"/>
            <w:placeholder>
              <w:docPart w:val="62E797CAF88E4E6D9394AEAF884BF22A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BIC</w:t>
            </w:r>
          </w:p>
        </w:tc>
        <w:sdt>
          <w:sdtPr>
            <w:rPr>
              <w:rFonts w:cs="Arial"/>
              <w:bCs/>
              <w:sz w:val="24"/>
            </w:rPr>
            <w:id w:val="1110933093"/>
            <w:placeholder>
              <w:docPart w:val="A91AB4BECEC84EE780950C00BD042622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Kreditinstitut</w:t>
            </w:r>
          </w:p>
        </w:tc>
        <w:sdt>
          <w:sdtPr>
            <w:rPr>
              <w:rFonts w:cs="Arial"/>
              <w:bCs/>
              <w:sz w:val="24"/>
            </w:rPr>
            <w:id w:val="-2009584711"/>
            <w:placeholder>
              <w:docPart w:val="D05515EC4EC44D49ACA3B36DB8230BF7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73583C" w:rsidRDefault="0073583C" w:rsidP="0073583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73583C" w:rsidTr="0013087B">
        <w:tc>
          <w:tcPr>
            <w:tcW w:w="2518" w:type="dxa"/>
          </w:tcPr>
          <w:p w:rsidR="0073583C" w:rsidRDefault="0073583C" w:rsidP="0013087B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Zutreffendes bitte ankreuzen</w:t>
            </w:r>
            <w:r w:rsidR="006F4DE1">
              <w:rPr>
                <w:sz w:val="24"/>
              </w:rPr>
              <w:t>!</w:t>
            </w:r>
          </w:p>
        </w:tc>
        <w:tc>
          <w:tcPr>
            <w:tcW w:w="7090" w:type="dxa"/>
          </w:tcPr>
          <w:p w:rsidR="0073583C" w:rsidRDefault="00E46996" w:rsidP="0013087B">
            <w:pPr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680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3583C">
              <w:rPr>
                <w:rFonts w:ascii="Times New Roman" w:hAnsi="Times New Roman"/>
                <w:sz w:val="24"/>
              </w:rPr>
              <w:t xml:space="preserve">   </w:t>
            </w:r>
            <w:r w:rsidR="0073583C">
              <w:rPr>
                <w:sz w:val="24"/>
              </w:rPr>
              <w:t xml:space="preserve">Erstmeldung </w:t>
            </w:r>
            <w:r w:rsidR="004D7596" w:rsidRPr="00A27D3D">
              <w:rPr>
                <w:sz w:val="24"/>
              </w:rPr>
              <w:t xml:space="preserve">(bisher keine </w:t>
            </w:r>
            <w:r w:rsidR="004D7596">
              <w:rPr>
                <w:sz w:val="24"/>
              </w:rPr>
              <w:t>Bankverbindung gemeldet</w:t>
            </w:r>
            <w:r w:rsidR="004D7596" w:rsidRPr="00A27D3D">
              <w:rPr>
                <w:sz w:val="24"/>
              </w:rPr>
              <w:t>)</w:t>
            </w:r>
          </w:p>
          <w:p w:rsidR="0073583C" w:rsidRDefault="00E46996" w:rsidP="0013087B">
            <w:pPr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708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3583C">
              <w:rPr>
                <w:sz w:val="24"/>
              </w:rPr>
              <w:t xml:space="preserve">   </w:t>
            </w:r>
            <w:r w:rsidR="0073583C">
              <w:rPr>
                <w:rFonts w:cs="Frutiger 55 Roman"/>
                <w:sz w:val="24"/>
              </w:rPr>
              <w:t>Ä</w:t>
            </w:r>
            <w:r w:rsidR="0073583C">
              <w:rPr>
                <w:sz w:val="24"/>
              </w:rPr>
              <w:t xml:space="preserve">nderungsmeldung (ersetzt vorherige Bankverbindung) </w:t>
            </w:r>
          </w:p>
          <w:p w:rsidR="0073583C" w:rsidRDefault="0073583C" w:rsidP="0013087B">
            <w:pPr>
              <w:rPr>
                <w:sz w:val="24"/>
              </w:rPr>
            </w:pPr>
          </w:p>
          <w:p w:rsidR="0073583C" w:rsidRPr="0073583C" w:rsidRDefault="0073583C" w:rsidP="0013087B">
            <w:pPr>
              <w:rPr>
                <w:sz w:val="24"/>
              </w:rPr>
            </w:pPr>
          </w:p>
        </w:tc>
      </w:tr>
    </w:tbl>
    <w:p w:rsidR="0073583C" w:rsidRDefault="0073583C" w:rsidP="0073583C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583C" w:rsidTr="0013087B">
        <w:sdt>
          <w:sdtPr>
            <w:rPr>
              <w:rFonts w:cs="Arial"/>
              <w:bCs/>
              <w:sz w:val="24"/>
            </w:rPr>
            <w:id w:val="1857149502"/>
            <w:showingPlcHdr/>
          </w:sdtPr>
          <w:sdtEndPr/>
          <w:sdtContent>
            <w:tc>
              <w:tcPr>
                <w:tcW w:w="9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583C" w:rsidRDefault="006F4DE1" w:rsidP="0013087B">
                <w:pPr>
                  <w:tabs>
                    <w:tab w:val="left" w:pos="2860"/>
                  </w:tabs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73583C" w:rsidRDefault="004D7596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119380</wp:posOffset>
                </wp:positionV>
                <wp:extent cx="2245360" cy="934720"/>
                <wp:effectExtent l="0" t="0" r="2159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934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96.05pt;margin-top:9.4pt;width:176.8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" filled="f" strokecolor="black [3213]" strokeweight="1pt"/>
            </w:pict>
          </mc:Fallback>
        </mc:AlternateContent>
      </w:r>
      <w:r w:rsidR="0073583C">
        <w:rPr>
          <w:rFonts w:cs="Arial"/>
          <w:bCs/>
          <w:sz w:val="24"/>
        </w:rPr>
        <w:t>Ort und Datum</w:t>
      </w:r>
    </w:p>
    <w:p w:rsidR="0073583C" w:rsidRDefault="0073583C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73583C" w:rsidTr="004D7596">
        <w:trPr>
          <w:trHeight w:val="934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3C" w:rsidRDefault="004D7596" w:rsidP="0013087B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F1F0D" wp14:editId="290700CD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20320</wp:posOffset>
                      </wp:positionV>
                      <wp:extent cx="1838960" cy="342265"/>
                      <wp:effectExtent l="19050" t="171450" r="27940" b="17208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05393">
                                <a:off x="0" y="0"/>
                                <a:ext cx="18389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596" w:rsidRPr="006F4DE1" w:rsidRDefault="004D7596">
                                  <w:pPr>
                                    <w:rPr>
                                      <w:color w:val="D9D9D9" w:themeColor="background1" w:themeShade="D9"/>
                                      <w:sz w:val="36"/>
                                    </w:rPr>
                                  </w:pPr>
                                  <w:r w:rsidRPr="006F4DE1">
                                    <w:rPr>
                                      <w:color w:val="D9D9D9" w:themeColor="background1" w:themeShade="D9"/>
                                      <w:sz w:val="36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313.35pt;margin-top:1.6pt;width:144.8pt;height:26.95pt;rotation:-6494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" fillcolor="white [3201]" stroked="f" strokeweight=".5pt">
                      <v:textbox>
                        <w:txbxContent>
                          <w:p w:rsidR="004D7596" w:rsidRPr="006F4DE1" w:rsidRDefault="004D7596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 w:rsidRPr="006F4DE1">
                              <w:rPr>
                                <w:color w:val="D9D9D9" w:themeColor="background1" w:themeShade="D9"/>
                                <w:sz w:val="36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583C" w:rsidRDefault="0073583C" w:rsidP="0073583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</w:t>
      </w:r>
      <w:r w:rsidR="004D7596">
        <w:rPr>
          <w:rFonts w:cs="Arial"/>
          <w:bCs/>
          <w:sz w:val="24"/>
        </w:rPr>
        <w:t>der Geschäftsführung</w:t>
      </w:r>
    </w:p>
    <w:p w:rsidR="009C566C" w:rsidRDefault="0073583C" w:rsidP="00176EC2">
      <w:pPr>
        <w:rPr>
          <w:sz w:val="24"/>
        </w:rPr>
      </w:pPr>
      <w:r>
        <w:rPr>
          <w:sz w:val="24"/>
        </w:rPr>
        <w:t>(Nur gültig mit rechtswirksamer Unterschrift</w:t>
      </w:r>
      <w:r w:rsidR="004D7596" w:rsidRPr="004D7596">
        <w:rPr>
          <w:sz w:val="24"/>
          <w:u w:val="single"/>
        </w:rPr>
        <w:t xml:space="preserve"> </w:t>
      </w:r>
      <w:r w:rsidR="004D7596" w:rsidRPr="00A27D3D">
        <w:rPr>
          <w:sz w:val="24"/>
          <w:u w:val="single"/>
        </w:rPr>
        <w:t>und</w:t>
      </w:r>
      <w:r w:rsidR="004D7596">
        <w:rPr>
          <w:sz w:val="24"/>
        </w:rPr>
        <w:t xml:space="preserve"> Firmenstempel</w:t>
      </w:r>
      <w:r>
        <w:rPr>
          <w:sz w:val="24"/>
        </w:rPr>
        <w:t>)</w:t>
      </w:r>
    </w:p>
    <w:p w:rsidR="004D7596" w:rsidRDefault="004D7596" w:rsidP="00176EC2">
      <w:pPr>
        <w:rPr>
          <w:sz w:val="24"/>
        </w:rPr>
      </w:pPr>
    </w:p>
    <w:p w:rsidR="006F4DE1" w:rsidRDefault="004D7596" w:rsidP="004D7596">
      <w:pPr>
        <w:tabs>
          <w:tab w:val="left" w:pos="2860"/>
        </w:tabs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25D8" wp14:editId="5C8D8903">
                <wp:simplePos x="0" y="0"/>
                <wp:positionH relativeFrom="column">
                  <wp:posOffset>2235835</wp:posOffset>
                </wp:positionH>
                <wp:positionV relativeFrom="paragraph">
                  <wp:posOffset>163195</wp:posOffset>
                </wp:positionV>
                <wp:extent cx="3769360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05pt,12.85pt" to="472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" strokecolor="black [3213]"/>
            </w:pict>
          </mc:Fallback>
        </mc:AlternateContent>
      </w:r>
      <w:r w:rsidRPr="00A27D3D">
        <w:rPr>
          <w:rFonts w:cs="Arial"/>
          <w:bCs/>
          <w:sz w:val="24"/>
        </w:rPr>
        <w:t xml:space="preserve">Name der Geschäftsführung: </w:t>
      </w:r>
      <w:r w:rsidR="006F4DE1">
        <w:rPr>
          <w:rFonts w:cs="Arial"/>
          <w:bCs/>
          <w:sz w:val="24"/>
        </w:rPr>
        <w:tab/>
      </w:r>
      <w:sdt>
        <w:sdtPr>
          <w:rPr>
            <w:rFonts w:cs="Arial"/>
            <w:bCs/>
            <w:sz w:val="24"/>
          </w:rPr>
          <w:id w:val="-462344069"/>
          <w:showingPlcHdr/>
        </w:sdtPr>
        <w:sdtEndPr/>
        <w:sdtContent>
          <w:r w:rsidR="006F4DE1" w:rsidRPr="006F4DE1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</w:p>
    <w:p w:rsidR="006F4DE1" w:rsidRPr="006F4DE1" w:rsidRDefault="006F4DE1" w:rsidP="006F4DE1">
      <w:pPr>
        <w:rPr>
          <w:rFonts w:cs="Arial"/>
          <w:sz w:val="24"/>
        </w:rPr>
      </w:pPr>
    </w:p>
    <w:p w:rsidR="006F4DE1" w:rsidRPr="006F4DE1" w:rsidRDefault="006F4DE1" w:rsidP="006F4DE1">
      <w:pPr>
        <w:rPr>
          <w:rFonts w:cs="Arial"/>
          <w:sz w:val="24"/>
        </w:rPr>
      </w:pPr>
    </w:p>
    <w:p w:rsidR="006F4DE1" w:rsidRDefault="006F4DE1" w:rsidP="006F4DE1">
      <w:pPr>
        <w:rPr>
          <w:rFonts w:cs="Arial"/>
          <w:sz w:val="24"/>
        </w:rPr>
      </w:pPr>
    </w:p>
    <w:p w:rsidR="004D7596" w:rsidRPr="006F4DE1" w:rsidRDefault="006F4DE1" w:rsidP="006F4DE1">
      <w:pPr>
        <w:tabs>
          <w:tab w:val="left" w:pos="1776"/>
        </w:tabs>
        <w:rPr>
          <w:rFonts w:cs="Arial"/>
          <w:sz w:val="24"/>
        </w:rPr>
      </w:pPr>
      <w:r>
        <w:rPr>
          <w:rFonts w:cs="Arial"/>
          <w:sz w:val="24"/>
        </w:rPr>
        <w:tab/>
      </w:r>
    </w:p>
    <w:sectPr w:rsidR="004D7596" w:rsidRPr="006F4DE1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Frutiger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AF1C40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DE95367" wp14:editId="7B318AC7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5E631A" w:rsidRDefault="005E631A" w:rsidP="005E631A">
    <w:pPr>
      <w:rPr>
        <w:b/>
      </w:rPr>
    </w:pPr>
    <w:r w:rsidRPr="0007676F">
      <w:rPr>
        <w:b/>
      </w:rPr>
      <w:t>Weiterentwicklung der Pflegepersonaluntergrenzen gem. § 137i Abs. 3a SGB V</w:t>
    </w:r>
  </w:p>
  <w:p w:rsidR="005E631A" w:rsidRPr="00EE0C9D" w:rsidRDefault="005E631A" w:rsidP="005E631A">
    <w:pPr>
      <w:rPr>
        <w:b/>
      </w:rPr>
    </w:pPr>
  </w:p>
  <w:p w:rsidR="00A7380E" w:rsidRPr="005E631A" w:rsidRDefault="005E631A" w:rsidP="00BC0135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b - </w:t>
    </w:r>
    <w:r>
      <w:rPr>
        <w:rFonts w:cs="Arial"/>
        <w:b/>
        <w:bCs/>
        <w:sz w:val="24"/>
      </w:rPr>
      <w:t>Bankverbindung des Krankenhauses zur Auszahlung der pauschalierten Vergütung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26393062" wp14:editId="7B01E17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73583C" w:rsidRDefault="004771F6" w:rsidP="004771F6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>b</w:t>
    </w:r>
    <w:r w:rsidR="0073583C">
      <w:rPr>
        <w:b/>
      </w:rPr>
      <w:t xml:space="preserve"> - </w:t>
    </w:r>
    <w:r w:rsidR="0073583C">
      <w:rPr>
        <w:rFonts w:cs="Arial"/>
        <w:b/>
        <w:bCs/>
        <w:sz w:val="24"/>
      </w:rPr>
      <w:t>Bankverbindung des Krankenhauses zur Auszahlung der pauschalierten Vergütung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6EC2"/>
    <w:rsid w:val="00196320"/>
    <w:rsid w:val="001A4A8E"/>
    <w:rsid w:val="001F6C3E"/>
    <w:rsid w:val="00200E0F"/>
    <w:rsid w:val="00214874"/>
    <w:rsid w:val="002247B5"/>
    <w:rsid w:val="00236707"/>
    <w:rsid w:val="0024291C"/>
    <w:rsid w:val="0025098F"/>
    <w:rsid w:val="00256C61"/>
    <w:rsid w:val="00282328"/>
    <w:rsid w:val="002972D2"/>
    <w:rsid w:val="002A01E1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D3510"/>
    <w:rsid w:val="004D7596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631A"/>
    <w:rsid w:val="005E70E6"/>
    <w:rsid w:val="005F12F9"/>
    <w:rsid w:val="0060574B"/>
    <w:rsid w:val="006078F7"/>
    <w:rsid w:val="00623574"/>
    <w:rsid w:val="00626929"/>
    <w:rsid w:val="00636639"/>
    <w:rsid w:val="00642F26"/>
    <w:rsid w:val="00651D0E"/>
    <w:rsid w:val="00655CA8"/>
    <w:rsid w:val="0067294B"/>
    <w:rsid w:val="0068165A"/>
    <w:rsid w:val="006A02C0"/>
    <w:rsid w:val="006B0915"/>
    <w:rsid w:val="006B1C1E"/>
    <w:rsid w:val="006B505A"/>
    <w:rsid w:val="006C4195"/>
    <w:rsid w:val="006E292C"/>
    <w:rsid w:val="006E75AA"/>
    <w:rsid w:val="006F09E9"/>
    <w:rsid w:val="006F4DE1"/>
    <w:rsid w:val="006F7F29"/>
    <w:rsid w:val="00700529"/>
    <w:rsid w:val="0071086D"/>
    <w:rsid w:val="007205DB"/>
    <w:rsid w:val="00732D54"/>
    <w:rsid w:val="0073583C"/>
    <w:rsid w:val="00746578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259DD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C566C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AF1C40"/>
    <w:rsid w:val="00B02652"/>
    <w:rsid w:val="00B06F94"/>
    <w:rsid w:val="00B113F3"/>
    <w:rsid w:val="00B17A9D"/>
    <w:rsid w:val="00B372B2"/>
    <w:rsid w:val="00B37B06"/>
    <w:rsid w:val="00B51C3D"/>
    <w:rsid w:val="00B92EDB"/>
    <w:rsid w:val="00BA416B"/>
    <w:rsid w:val="00BB628F"/>
    <w:rsid w:val="00BC0135"/>
    <w:rsid w:val="00BC1E4D"/>
    <w:rsid w:val="00BD335C"/>
    <w:rsid w:val="00BD4979"/>
    <w:rsid w:val="00C0086D"/>
    <w:rsid w:val="00C05605"/>
    <w:rsid w:val="00C3301C"/>
    <w:rsid w:val="00C346FB"/>
    <w:rsid w:val="00C372E7"/>
    <w:rsid w:val="00C46B0B"/>
    <w:rsid w:val="00C67DFC"/>
    <w:rsid w:val="00C70231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70D27"/>
    <w:rsid w:val="00D743CE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46996"/>
    <w:rsid w:val="00E66C4B"/>
    <w:rsid w:val="00E71AE7"/>
    <w:rsid w:val="00E766C4"/>
    <w:rsid w:val="00E819AE"/>
    <w:rsid w:val="00EA7A70"/>
    <w:rsid w:val="00ED1BDB"/>
    <w:rsid w:val="00EE0C9D"/>
    <w:rsid w:val="00EF1B58"/>
    <w:rsid w:val="00EF5465"/>
    <w:rsid w:val="00EF7687"/>
    <w:rsid w:val="00F13A8E"/>
    <w:rsid w:val="00F24F37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F4D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F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62BA-2A47-4FE2-BE2F-3F33283ACBB2}"/>
      </w:docPartPr>
      <w:docPartBody>
        <w:p w:rsidR="00CF4294" w:rsidRDefault="00302D60"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A961926A4BFAAB6E406B6E0DB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321EA-D0E7-4468-8125-707EA18B7FE5}"/>
      </w:docPartPr>
      <w:docPartBody>
        <w:p w:rsidR="00CF4294" w:rsidRDefault="00302D60" w:rsidP="00302D60">
          <w:pPr>
            <w:pStyle w:val="3451A961926A4BFAAB6E406B6E0DB44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797CAF88E4E6D9394AEAF884BF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397B-887C-49B2-8E68-F5B3E0CA0501}"/>
      </w:docPartPr>
      <w:docPartBody>
        <w:p w:rsidR="00CF4294" w:rsidRDefault="00302D60" w:rsidP="00302D60">
          <w:pPr>
            <w:pStyle w:val="62E797CAF88E4E6D9394AEAF884BF22A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1AB4BECEC84EE780950C00BD042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6A57E-41F9-4B00-8F04-8B79C3F2ACA7}"/>
      </w:docPartPr>
      <w:docPartBody>
        <w:p w:rsidR="00CF4294" w:rsidRDefault="00302D60" w:rsidP="00302D60">
          <w:pPr>
            <w:pStyle w:val="A91AB4BECEC84EE780950C00BD042622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515EC4EC44D49ACA3B36DB823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731C-E7A8-45DB-A07F-DFA263717E6B}"/>
      </w:docPartPr>
      <w:docPartBody>
        <w:p w:rsidR="00CF4294" w:rsidRDefault="00302D60" w:rsidP="00302D60">
          <w:pPr>
            <w:pStyle w:val="D05515EC4EC44D49ACA3B36DB8230BF7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Frutiger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0"/>
    <w:rsid w:val="00302D60"/>
    <w:rsid w:val="00C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D60"/>
    <w:rPr>
      <w:color w:val="808080"/>
    </w:rPr>
  </w:style>
  <w:style w:type="paragraph" w:customStyle="1" w:styleId="3451A961926A4BFAAB6E406B6E0DB441">
    <w:name w:val="3451A961926A4BFAAB6E406B6E0DB441"/>
    <w:rsid w:val="00302D60"/>
  </w:style>
  <w:style w:type="paragraph" w:customStyle="1" w:styleId="62E797CAF88E4E6D9394AEAF884BF22A">
    <w:name w:val="62E797CAF88E4E6D9394AEAF884BF22A"/>
    <w:rsid w:val="00302D60"/>
  </w:style>
  <w:style w:type="paragraph" w:customStyle="1" w:styleId="A91AB4BECEC84EE780950C00BD042622">
    <w:name w:val="A91AB4BECEC84EE780950C00BD042622"/>
    <w:rsid w:val="00302D60"/>
  </w:style>
  <w:style w:type="paragraph" w:customStyle="1" w:styleId="D05515EC4EC44D49ACA3B36DB8230BF7">
    <w:name w:val="D05515EC4EC44D49ACA3B36DB8230BF7"/>
    <w:rsid w:val="00302D60"/>
  </w:style>
  <w:style w:type="paragraph" w:customStyle="1" w:styleId="F7112D371A644FACB5747FCDB4CD1BB8">
    <w:name w:val="F7112D371A644FACB5747FCDB4CD1BB8"/>
    <w:rsid w:val="00302D60"/>
  </w:style>
  <w:style w:type="paragraph" w:customStyle="1" w:styleId="9AD8111BEDE249B4BE8A00DBDCCE650A">
    <w:name w:val="9AD8111BEDE249B4BE8A00DBDCCE650A"/>
    <w:rsid w:val="00302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D60"/>
    <w:rPr>
      <w:color w:val="808080"/>
    </w:rPr>
  </w:style>
  <w:style w:type="paragraph" w:customStyle="1" w:styleId="3451A961926A4BFAAB6E406B6E0DB441">
    <w:name w:val="3451A961926A4BFAAB6E406B6E0DB441"/>
    <w:rsid w:val="00302D60"/>
  </w:style>
  <w:style w:type="paragraph" w:customStyle="1" w:styleId="62E797CAF88E4E6D9394AEAF884BF22A">
    <w:name w:val="62E797CAF88E4E6D9394AEAF884BF22A"/>
    <w:rsid w:val="00302D60"/>
  </w:style>
  <w:style w:type="paragraph" w:customStyle="1" w:styleId="A91AB4BECEC84EE780950C00BD042622">
    <w:name w:val="A91AB4BECEC84EE780950C00BD042622"/>
    <w:rsid w:val="00302D60"/>
  </w:style>
  <w:style w:type="paragraph" w:customStyle="1" w:styleId="D05515EC4EC44D49ACA3B36DB8230BF7">
    <w:name w:val="D05515EC4EC44D49ACA3B36DB8230BF7"/>
    <w:rsid w:val="00302D60"/>
  </w:style>
  <w:style w:type="paragraph" w:customStyle="1" w:styleId="F7112D371A644FACB5747FCDB4CD1BB8">
    <w:name w:val="F7112D371A644FACB5747FCDB4CD1BB8"/>
    <w:rsid w:val="00302D60"/>
  </w:style>
  <w:style w:type="paragraph" w:customStyle="1" w:styleId="9AD8111BEDE249B4BE8A00DBDCCE650A">
    <w:name w:val="9AD8111BEDE249B4BE8A00DBDCCE650A"/>
    <w:rsid w:val="0030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DEA6-E56C-4BF2-9979-C430A47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79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Preussiger, Marion</cp:lastModifiedBy>
  <cp:revision>4</cp:revision>
  <cp:lastPrinted>2016-04-19T14:20:00Z</cp:lastPrinted>
  <dcterms:created xsi:type="dcterms:W3CDTF">2021-02-08T14:16:00Z</dcterms:created>
  <dcterms:modified xsi:type="dcterms:W3CDTF">2021-02-08T14:28:00Z</dcterms:modified>
</cp:coreProperties>
</file>