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pStyle w:val="Textkrper"/>
        <w:rPr>
          <w:rFonts w:cs="Arial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IK-Nummer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sz w:val="24"/>
              </w:rPr>
              <w:t>Name des Krankenhauses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EE0C9D" w:rsidRDefault="00683D50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2B0A55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55" w:rsidRPr="00EE0C9D" w:rsidRDefault="002B0A55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Postalische Anschrift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55" w:rsidRDefault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  <w:p w:rsidR="002B0A55" w:rsidRPr="00EE0C9D" w:rsidRDefault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Pr="00EE0C9D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</w:rPr>
            </w:pPr>
            <w:r w:rsidRPr="00EE0C9D">
              <w:rPr>
                <w:rFonts w:cs="Arial"/>
                <w:b/>
                <w:bCs/>
                <w:sz w:val="24"/>
              </w:rPr>
              <w:t>Ansprechpartner 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</w:tbl>
    <w:p w:rsidR="0038445C" w:rsidRPr="00EE0C9D" w:rsidRDefault="0038445C" w:rsidP="002B0A55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2B0A55">
              <w:rPr>
                <w:rFonts w:cs="Arial"/>
                <w:b/>
                <w:bCs/>
                <w:sz w:val="24"/>
              </w:rPr>
              <w:t>Ansprechpartner 2</w:t>
            </w:r>
            <w:r w:rsidR="00EE0C9D">
              <w:rPr>
                <w:rFonts w:cs="Arial"/>
                <w:bCs/>
                <w:sz w:val="24"/>
              </w:rPr>
              <w:t xml:space="preserve">, </w:t>
            </w:r>
            <w:r w:rsidR="00EE0C9D" w:rsidRPr="00EE0C9D">
              <w:rPr>
                <w:rFonts w:cs="Arial"/>
                <w:bCs/>
                <w:sz w:val="24"/>
              </w:rPr>
              <w:t>optional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50" w:rsidRPr="00EE0C9D" w:rsidRDefault="00683D50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  <w:bookmarkStart w:id="0" w:name="_GoBack"/>
        <w:bookmarkEnd w:id="0"/>
      </w:tr>
    </w:tbl>
    <w:p w:rsidR="0038445C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0"/>
      </w:tblGrid>
      <w:tr w:rsidR="00683D50" w:rsidTr="00683D50">
        <w:tc>
          <w:tcPr>
            <w:tcW w:w="2518" w:type="dxa"/>
          </w:tcPr>
          <w:p w:rsidR="00683D50" w:rsidRDefault="00C04911" w:rsidP="00732D54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Z</w:t>
            </w:r>
            <w:r w:rsidR="00683D50">
              <w:rPr>
                <w:sz w:val="24"/>
              </w:rPr>
              <w:t>utreffendes bitte ankreuzen</w:t>
            </w:r>
          </w:p>
        </w:tc>
        <w:tc>
          <w:tcPr>
            <w:tcW w:w="7090" w:type="dxa"/>
          </w:tcPr>
          <w:p w:rsidR="00683D50" w:rsidRDefault="00683D50" w:rsidP="00683D50">
            <w:pPr>
              <w:rPr>
                <w:sz w:val="24"/>
              </w:rPr>
            </w:pPr>
            <w:r w:rsidRPr="00705ACF"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 xml:space="preserve">Erstmeldung   </w:t>
            </w:r>
            <w:r>
              <w:rPr>
                <w:sz w:val="24"/>
              </w:rPr>
              <w:tab/>
            </w:r>
          </w:p>
          <w:p w:rsidR="00683D50" w:rsidRDefault="00683D50" w:rsidP="00683D50">
            <w:pPr>
              <w:rPr>
                <w:sz w:val="24"/>
              </w:rPr>
            </w:pPr>
            <w:r w:rsidRPr="00705ACF">
              <w:rPr>
                <w:rFonts w:ascii="Times New Roman" w:hAnsi="Times New Roman"/>
                <w:sz w:val="28"/>
              </w:rPr>
              <w:t>□</w:t>
            </w:r>
            <w:r>
              <w:rPr>
                <w:sz w:val="24"/>
              </w:rPr>
              <w:t xml:space="preserve">   </w:t>
            </w:r>
            <w:r>
              <w:rPr>
                <w:rFonts w:cs="Frutiger 55 Roman"/>
                <w:sz w:val="24"/>
              </w:rPr>
              <w:t>Ä</w:t>
            </w:r>
            <w:r>
              <w:rPr>
                <w:sz w:val="24"/>
              </w:rPr>
              <w:t xml:space="preserve">nderungsmeldung (ersetzt vorherige Ansprechpartner) </w:t>
            </w:r>
          </w:p>
          <w:p w:rsidR="00683D50" w:rsidRDefault="00683D50" w:rsidP="00683D50">
            <w:pPr>
              <w:rPr>
                <w:rFonts w:ascii="Times New Roman" w:hAnsi="Times New Roman"/>
                <w:sz w:val="28"/>
              </w:rPr>
            </w:pPr>
            <w:r w:rsidRPr="00705ACF"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cs="Frutiger 55 Roman"/>
                <w:sz w:val="24"/>
              </w:rPr>
              <w:t>Ä</w:t>
            </w:r>
            <w:r>
              <w:rPr>
                <w:sz w:val="24"/>
              </w:rPr>
              <w:t>nderungsmeldung (Zusätzlicher Ansprechpartner)</w:t>
            </w:r>
          </w:p>
        </w:tc>
      </w:tr>
    </w:tbl>
    <w:p w:rsidR="00C04911" w:rsidRDefault="00C04911" w:rsidP="00732D54">
      <w:pPr>
        <w:rPr>
          <w:rFonts w:ascii="Times New Roman" w:hAnsi="Times New Roman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80D5B" w:rsidTr="00C80D5B"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5B" w:rsidRDefault="00C80D5B" w:rsidP="0038445C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Ort und Datum</w:t>
      </w:r>
    </w:p>
    <w:p w:rsidR="00683D50" w:rsidRDefault="00683D50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80D5B" w:rsidTr="00C80D5B">
        <w:trPr>
          <w:trHeight w:val="918"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5B" w:rsidRDefault="00C80D5B" w:rsidP="0038445C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D641BB" w:rsidP="0038445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Unterschrift </w:t>
      </w:r>
      <w:r w:rsidRPr="00E61692">
        <w:rPr>
          <w:rFonts w:cs="Arial"/>
          <w:bCs/>
          <w:sz w:val="24"/>
          <w:u w:val="single"/>
        </w:rPr>
        <w:t>und</w:t>
      </w:r>
      <w:r w:rsidR="0038445C">
        <w:rPr>
          <w:rFonts w:cs="Arial"/>
          <w:bCs/>
          <w:sz w:val="24"/>
        </w:rPr>
        <w:t xml:space="preserve"> Stempel des Krankenhauses </w:t>
      </w:r>
    </w:p>
    <w:p w:rsidR="00650B9B" w:rsidRPr="00753ED3" w:rsidRDefault="0038445C" w:rsidP="00BD13D0">
      <w:pPr>
        <w:rPr>
          <w:sz w:val="24"/>
        </w:rPr>
      </w:pPr>
      <w:r>
        <w:rPr>
          <w:sz w:val="24"/>
        </w:rPr>
        <w:t>(Nur gültig mit rechtswirksamer Unterschrift)</w:t>
      </w:r>
    </w:p>
    <w:sectPr w:rsidR="00650B9B" w:rsidRPr="00753ED3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 w:rsidP="00B9038B">
    <w:pPr>
      <w:pStyle w:val="Fuzeile"/>
      <w:jc w:val="center"/>
    </w:pPr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AB7E1E7" wp14:editId="1B62204E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B206F7" w:rsidRDefault="00B206F7" w:rsidP="00B206F7">
    <w:pPr>
      <w:rPr>
        <w:b/>
      </w:rPr>
    </w:pPr>
    <w:r w:rsidRPr="0007676F">
      <w:rPr>
        <w:b/>
      </w:rPr>
      <w:t>Weiterentwicklung der Pflegepersonaluntergrenzen gem. § 137i Abs. 3a SGB V</w:t>
    </w:r>
  </w:p>
  <w:p w:rsidR="00B206F7" w:rsidRPr="00EE0C9D" w:rsidRDefault="00B206F7" w:rsidP="00B206F7">
    <w:pPr>
      <w:rPr>
        <w:b/>
      </w:rPr>
    </w:pPr>
  </w:p>
  <w:p w:rsidR="00A7380E" w:rsidRPr="00B206F7" w:rsidRDefault="00B206F7" w:rsidP="00BC0135">
    <w:pPr>
      <w:rPr>
        <w:b/>
        <w:bCs/>
        <w:sz w:val="24"/>
      </w:rPr>
    </w:pPr>
    <w:r w:rsidRPr="00EE0C9D">
      <w:rPr>
        <w:b/>
      </w:rPr>
      <w:t>Anlage 2</w:t>
    </w:r>
    <w:r>
      <w:rPr>
        <w:b/>
      </w:rPr>
      <w:t xml:space="preserve">a - </w:t>
    </w:r>
    <w:r>
      <w:rPr>
        <w:rStyle w:val="Fett"/>
        <w:sz w:val="24"/>
      </w:rPr>
      <w:t xml:space="preserve">Ansprechpartner </w:t>
    </w:r>
    <w:r>
      <w:rPr>
        <w:rFonts w:cs="Arial"/>
        <w:b/>
        <w:bCs/>
        <w:sz w:val="24"/>
      </w:rPr>
      <w:t>im Krankenhaus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26393062" wp14:editId="7B01E176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683D50" w:rsidRDefault="004771F6" w:rsidP="004771F6">
    <w:pPr>
      <w:rPr>
        <w:b/>
        <w:bCs/>
        <w:sz w:val="24"/>
      </w:rPr>
    </w:pPr>
    <w:r w:rsidRPr="00EE0C9D">
      <w:rPr>
        <w:b/>
      </w:rPr>
      <w:t>Anlage 2</w:t>
    </w:r>
    <w:r w:rsidR="0048284F">
      <w:rPr>
        <w:b/>
      </w:rPr>
      <w:t>a</w:t>
    </w:r>
    <w:r w:rsidR="00683D50">
      <w:rPr>
        <w:b/>
      </w:rPr>
      <w:t xml:space="preserve"> - </w:t>
    </w:r>
    <w:r w:rsidR="00683D50">
      <w:rPr>
        <w:rStyle w:val="Fett"/>
        <w:sz w:val="24"/>
      </w:rPr>
      <w:t xml:space="preserve">Ansprechpartner </w:t>
    </w:r>
    <w:r w:rsidR="00683D50">
      <w:rPr>
        <w:rFonts w:cs="Arial"/>
        <w:b/>
        <w:bCs/>
        <w:sz w:val="24"/>
      </w:rPr>
      <w:t>im Krankenhaus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96320"/>
    <w:rsid w:val="001F6C3E"/>
    <w:rsid w:val="00200E0F"/>
    <w:rsid w:val="00214874"/>
    <w:rsid w:val="002247B5"/>
    <w:rsid w:val="0024291C"/>
    <w:rsid w:val="0025098F"/>
    <w:rsid w:val="00256C61"/>
    <w:rsid w:val="00282328"/>
    <w:rsid w:val="002972D2"/>
    <w:rsid w:val="002A01E1"/>
    <w:rsid w:val="002B0A55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8284F"/>
    <w:rsid w:val="004D3510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70E6"/>
    <w:rsid w:val="005F12F9"/>
    <w:rsid w:val="0060574B"/>
    <w:rsid w:val="006078F7"/>
    <w:rsid w:val="00623574"/>
    <w:rsid w:val="00626929"/>
    <w:rsid w:val="00636639"/>
    <w:rsid w:val="00642F26"/>
    <w:rsid w:val="00650B9B"/>
    <w:rsid w:val="00651D0E"/>
    <w:rsid w:val="00655CA8"/>
    <w:rsid w:val="0067294B"/>
    <w:rsid w:val="0068165A"/>
    <w:rsid w:val="00683D50"/>
    <w:rsid w:val="006A02C0"/>
    <w:rsid w:val="006B0915"/>
    <w:rsid w:val="006B1C1E"/>
    <w:rsid w:val="006B505A"/>
    <w:rsid w:val="006C4195"/>
    <w:rsid w:val="006E292C"/>
    <w:rsid w:val="006E75AA"/>
    <w:rsid w:val="006F09E9"/>
    <w:rsid w:val="006F7F29"/>
    <w:rsid w:val="00700529"/>
    <w:rsid w:val="00705ACF"/>
    <w:rsid w:val="0071086D"/>
    <w:rsid w:val="007205DB"/>
    <w:rsid w:val="00732D54"/>
    <w:rsid w:val="00746578"/>
    <w:rsid w:val="00753ED3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B02652"/>
    <w:rsid w:val="00B06F94"/>
    <w:rsid w:val="00B113F3"/>
    <w:rsid w:val="00B17A9D"/>
    <w:rsid w:val="00B206F7"/>
    <w:rsid w:val="00B372B2"/>
    <w:rsid w:val="00B37B06"/>
    <w:rsid w:val="00B51C3D"/>
    <w:rsid w:val="00B9038B"/>
    <w:rsid w:val="00B92EDB"/>
    <w:rsid w:val="00BA416B"/>
    <w:rsid w:val="00BB628F"/>
    <w:rsid w:val="00BC0135"/>
    <w:rsid w:val="00BC1E4D"/>
    <w:rsid w:val="00BD13D0"/>
    <w:rsid w:val="00BD335C"/>
    <w:rsid w:val="00BD4979"/>
    <w:rsid w:val="00C0086D"/>
    <w:rsid w:val="00C04911"/>
    <w:rsid w:val="00C05605"/>
    <w:rsid w:val="00C3301C"/>
    <w:rsid w:val="00C346FB"/>
    <w:rsid w:val="00C372E7"/>
    <w:rsid w:val="00C67DFC"/>
    <w:rsid w:val="00C70231"/>
    <w:rsid w:val="00C80D5B"/>
    <w:rsid w:val="00C81210"/>
    <w:rsid w:val="00C908A5"/>
    <w:rsid w:val="00C963B3"/>
    <w:rsid w:val="00CC38F1"/>
    <w:rsid w:val="00CC42BC"/>
    <w:rsid w:val="00CE74FF"/>
    <w:rsid w:val="00D05D54"/>
    <w:rsid w:val="00D132A6"/>
    <w:rsid w:val="00D32E28"/>
    <w:rsid w:val="00D33A13"/>
    <w:rsid w:val="00D50E2A"/>
    <w:rsid w:val="00D641BB"/>
    <w:rsid w:val="00D70D27"/>
    <w:rsid w:val="00D743CE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61692"/>
    <w:rsid w:val="00E66C4B"/>
    <w:rsid w:val="00E71AE7"/>
    <w:rsid w:val="00E766C4"/>
    <w:rsid w:val="00EA7A70"/>
    <w:rsid w:val="00ED1BDB"/>
    <w:rsid w:val="00EE0C9D"/>
    <w:rsid w:val="00EF1B58"/>
    <w:rsid w:val="00EF5465"/>
    <w:rsid w:val="00EF7687"/>
    <w:rsid w:val="00F13A8E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919-FCE4-488F-8C9F-EF6EFF04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44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Unknown Organization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Ehrenhauth</dc:creator>
  <cp:lastModifiedBy>Lambertz, Camilla</cp:lastModifiedBy>
  <cp:revision>6</cp:revision>
  <cp:lastPrinted>2016-04-19T14:20:00Z</cp:lastPrinted>
  <dcterms:created xsi:type="dcterms:W3CDTF">2020-01-30T09:05:00Z</dcterms:created>
  <dcterms:modified xsi:type="dcterms:W3CDTF">2020-01-30T10:25:00Z</dcterms:modified>
</cp:coreProperties>
</file>